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BAD4" w14:textId="12F6BE75" w:rsidR="007F2B5F" w:rsidRPr="005F1AC1" w:rsidRDefault="005F1AC1" w:rsidP="00226D05">
      <w:pPr>
        <w:pStyle w:val="ListParagraph"/>
        <w:numPr>
          <w:ilvl w:val="0"/>
          <w:numId w:val="22"/>
        </w:numPr>
        <w:rPr>
          <w:b/>
          <w:bCs/>
        </w:rPr>
      </w:pPr>
      <w:r w:rsidRPr="005F1AC1">
        <w:rPr>
          <w:b/>
          <w:bCs/>
        </w:rPr>
        <w:t>This is a fillable form.</w:t>
      </w:r>
      <w:r>
        <w:rPr>
          <w:b/>
          <w:bCs/>
        </w:rPr>
        <w:t xml:space="preserve"> </w:t>
      </w:r>
      <w:r w:rsidRPr="005F1AC1">
        <w:rPr>
          <w:b/>
          <w:bCs/>
        </w:rPr>
        <w:t xml:space="preserve"> </w:t>
      </w:r>
      <w:r w:rsidR="006A60A9" w:rsidRPr="005F1AC1">
        <w:rPr>
          <w:b/>
          <w:bCs/>
        </w:rPr>
        <w:t>C</w:t>
      </w:r>
      <w:r w:rsidR="00981F2F" w:rsidRPr="005F1AC1">
        <w:rPr>
          <w:b/>
          <w:bCs/>
        </w:rPr>
        <w:t xml:space="preserve">lick </w:t>
      </w:r>
      <w:r w:rsidR="006A60A9" w:rsidRPr="005F1AC1">
        <w:rPr>
          <w:b/>
          <w:bCs/>
        </w:rPr>
        <w:t>i</w:t>
      </w:r>
      <w:r w:rsidR="00981F2F" w:rsidRPr="005F1AC1">
        <w:rPr>
          <w:b/>
          <w:bCs/>
        </w:rPr>
        <w:t xml:space="preserve">n each </w:t>
      </w:r>
      <w:r w:rsidR="006A60A9" w:rsidRPr="005F1AC1">
        <w:rPr>
          <w:b/>
          <w:bCs/>
        </w:rPr>
        <w:t xml:space="preserve">righthand column </w:t>
      </w:r>
      <w:r w:rsidR="00981F2F" w:rsidRPr="005F1AC1">
        <w:rPr>
          <w:b/>
          <w:bCs/>
        </w:rPr>
        <w:t>to enter data or</w:t>
      </w:r>
      <w:r w:rsidR="0063188C" w:rsidRPr="005F1AC1">
        <w:rPr>
          <w:b/>
          <w:bCs/>
        </w:rPr>
        <w:t xml:space="preserve"> </w:t>
      </w:r>
      <w:r w:rsidR="00981F2F" w:rsidRPr="005F1AC1">
        <w:rPr>
          <w:b/>
          <w:bCs/>
        </w:rPr>
        <w:t xml:space="preserve">check </w:t>
      </w:r>
      <w:r w:rsidR="009137DA" w:rsidRPr="005F1AC1">
        <w:rPr>
          <w:b/>
          <w:bCs/>
        </w:rPr>
        <w:t xml:space="preserve">the </w:t>
      </w:r>
      <w:r w:rsidR="00EB3DA1" w:rsidRPr="005F1AC1">
        <w:rPr>
          <w:b/>
          <w:bCs/>
        </w:rPr>
        <w:t>applicable</w:t>
      </w:r>
      <w:r w:rsidR="00981F2F" w:rsidRPr="005F1AC1">
        <w:rPr>
          <w:b/>
          <w:bCs/>
        </w:rPr>
        <w:t xml:space="preserve"> box</w:t>
      </w:r>
      <w:r w:rsidR="009137DA" w:rsidRPr="005F1AC1">
        <w:rPr>
          <w:b/>
          <w:bCs/>
        </w:rPr>
        <w:t>(es)</w:t>
      </w:r>
      <w:r w:rsidR="00981F2F" w:rsidRPr="005F1AC1">
        <w:rPr>
          <w:b/>
          <w:bCs/>
        </w:rPr>
        <w:t>.</w:t>
      </w:r>
    </w:p>
    <w:p w14:paraId="1D02728A" w14:textId="2344B4B8" w:rsidR="00D517BA" w:rsidRPr="005F1AC1" w:rsidRDefault="001B50C7" w:rsidP="00226D05">
      <w:pPr>
        <w:pStyle w:val="ListParagraph"/>
        <w:numPr>
          <w:ilvl w:val="0"/>
          <w:numId w:val="22"/>
        </w:numPr>
        <w:rPr>
          <w:b/>
          <w:bCs/>
        </w:rPr>
      </w:pPr>
      <w:r w:rsidRPr="005F1AC1">
        <w:rPr>
          <w:b/>
          <w:bCs/>
        </w:rPr>
        <w:t xml:space="preserve">For </w:t>
      </w:r>
      <w:r w:rsidR="00D517BA" w:rsidRPr="005F1AC1">
        <w:rPr>
          <w:b/>
          <w:bCs/>
        </w:rPr>
        <w:t>YES</w:t>
      </w:r>
      <w:r w:rsidRPr="005F1AC1">
        <w:rPr>
          <w:b/>
          <w:bCs/>
        </w:rPr>
        <w:t xml:space="preserve"> responses</w:t>
      </w:r>
      <w:r w:rsidR="00D517BA" w:rsidRPr="005F1AC1">
        <w:rPr>
          <w:b/>
          <w:bCs/>
        </w:rPr>
        <w:t xml:space="preserve">, </w:t>
      </w:r>
      <w:r w:rsidR="0075492B">
        <w:rPr>
          <w:b/>
          <w:bCs/>
        </w:rPr>
        <w:t>enter</w:t>
      </w:r>
      <w:r w:rsidR="00D517BA" w:rsidRPr="005F1AC1">
        <w:rPr>
          <w:b/>
          <w:bCs/>
        </w:rPr>
        <w:t xml:space="preserve"> </w:t>
      </w:r>
      <w:r w:rsidR="005F1AC1" w:rsidRPr="005F1AC1">
        <w:rPr>
          <w:b/>
          <w:bCs/>
        </w:rPr>
        <w:t xml:space="preserve">or attach </w:t>
      </w:r>
      <w:r w:rsidR="00D517BA" w:rsidRPr="005F1AC1">
        <w:rPr>
          <w:b/>
          <w:bCs/>
        </w:rPr>
        <w:t xml:space="preserve">a summary/description and supply </w:t>
      </w:r>
      <w:r w:rsidR="009137DA" w:rsidRPr="005F1AC1">
        <w:rPr>
          <w:b/>
          <w:bCs/>
        </w:rPr>
        <w:t xml:space="preserve">links to, or copies of </w:t>
      </w:r>
      <w:r w:rsidR="00D517BA" w:rsidRPr="005F1AC1">
        <w:rPr>
          <w:b/>
          <w:bCs/>
        </w:rPr>
        <w:t>all related documentation.</w:t>
      </w:r>
      <w:r w:rsidR="005F1AC1" w:rsidRPr="005F1AC1">
        <w:rPr>
          <w:b/>
          <w:bCs/>
        </w:rPr>
        <w:t xml:space="preserve"> </w:t>
      </w:r>
    </w:p>
    <w:p w14:paraId="0B4A4056" w14:textId="76A45E57" w:rsidR="005F1AC1" w:rsidRPr="005F1AC1" w:rsidRDefault="005F1AC1" w:rsidP="00226D05">
      <w:pPr>
        <w:pStyle w:val="ListParagraph"/>
        <w:numPr>
          <w:ilvl w:val="0"/>
          <w:numId w:val="22"/>
        </w:numPr>
        <w:rPr>
          <w:b/>
          <w:bCs/>
        </w:rPr>
      </w:pPr>
      <w:r w:rsidRPr="005F1AC1">
        <w:rPr>
          <w:b/>
          <w:bCs/>
        </w:rPr>
        <w:t xml:space="preserve">Identify attachments by </w:t>
      </w:r>
      <w:r w:rsidR="00125008">
        <w:rPr>
          <w:b/>
          <w:bCs/>
        </w:rPr>
        <w:t xml:space="preserve">the </w:t>
      </w:r>
      <w:r w:rsidRPr="005F1AC1">
        <w:rPr>
          <w:b/>
          <w:bCs/>
        </w:rPr>
        <w:t xml:space="preserve">item number below and note if any </w:t>
      </w:r>
      <w:r w:rsidR="00125008">
        <w:rPr>
          <w:b/>
          <w:bCs/>
        </w:rPr>
        <w:t xml:space="preserve">attachments </w:t>
      </w:r>
      <w:r w:rsidRPr="005F1AC1">
        <w:rPr>
          <w:b/>
          <w:bCs/>
        </w:rPr>
        <w:t xml:space="preserve">are confidential. </w:t>
      </w:r>
    </w:p>
    <w:p w14:paraId="4119B9B9" w14:textId="77777777" w:rsidR="005F1AC1" w:rsidRPr="005F1AC1" w:rsidRDefault="005F1AC1" w:rsidP="005F1AC1">
      <w:pPr>
        <w:pStyle w:val="ListParagraph"/>
        <w:ind w:left="360"/>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225"/>
        <w:gridCol w:w="5125"/>
      </w:tblGrid>
      <w:tr w:rsidR="0044397F" w:rsidRPr="005F1AC1" w14:paraId="6F27E50A" w14:textId="77777777" w:rsidTr="006825B3">
        <w:trPr>
          <w:cantSplit/>
        </w:trPr>
        <w:tc>
          <w:tcPr>
            <w:tcW w:w="4225" w:type="dxa"/>
            <w:vAlign w:val="center"/>
          </w:tcPr>
          <w:p w14:paraId="277CA358" w14:textId="77777777" w:rsidR="00981F2F" w:rsidRPr="005F1AC1" w:rsidRDefault="00981F2F" w:rsidP="005F1AC1">
            <w:pPr>
              <w:ind w:right="144"/>
              <w:contextualSpacing/>
              <w:rPr>
                <w:b/>
                <w:bCs/>
                <w:sz w:val="24"/>
                <w:szCs w:val="24"/>
              </w:rPr>
            </w:pPr>
            <w:r w:rsidRPr="005F1AC1">
              <w:rPr>
                <w:b/>
                <w:bCs/>
                <w:sz w:val="24"/>
                <w:szCs w:val="24"/>
              </w:rPr>
              <w:t>Facility Name:</w:t>
            </w:r>
          </w:p>
        </w:tc>
        <w:tc>
          <w:tcPr>
            <w:tcW w:w="5125" w:type="dxa"/>
            <w:vAlign w:val="center"/>
          </w:tcPr>
          <w:p w14:paraId="7393260E" w14:textId="1E03F43B" w:rsidR="00981F2F" w:rsidRPr="005F1AC1" w:rsidRDefault="00CA3B49" w:rsidP="005F1AC1">
            <w:pPr>
              <w:contextualSpacing/>
              <w:rPr>
                <w:sz w:val="24"/>
                <w:szCs w:val="24"/>
              </w:rPr>
            </w:pPr>
            <w:sdt>
              <w:sdtPr>
                <w:rPr>
                  <w:sz w:val="24"/>
                  <w:szCs w:val="24"/>
                </w:rPr>
                <w:id w:val="1231733513"/>
                <w:placeholder>
                  <w:docPart w:val="2C157C7091EC4C50A80FFDCD0318FE1E"/>
                </w:placeholder>
                <w:showingPlcHdr/>
                <w:text w:multiLine="1"/>
              </w:sdtPr>
              <w:sdtEndPr/>
              <w:sdtContent>
                <w:r w:rsidR="001D6CBC" w:rsidRPr="005F1AC1">
                  <w:rPr>
                    <w:color w:val="808080" w:themeColor="background1" w:themeShade="80"/>
                    <w:sz w:val="24"/>
                    <w:szCs w:val="24"/>
                  </w:rPr>
                  <w:t>Enter facility name</w:t>
                </w:r>
              </w:sdtContent>
            </w:sdt>
          </w:p>
        </w:tc>
      </w:tr>
      <w:tr w:rsidR="0044397F" w:rsidRPr="005F1AC1" w14:paraId="53FC73B9" w14:textId="77777777" w:rsidTr="006825B3">
        <w:trPr>
          <w:cantSplit/>
        </w:trPr>
        <w:tc>
          <w:tcPr>
            <w:tcW w:w="4225" w:type="dxa"/>
            <w:vAlign w:val="center"/>
          </w:tcPr>
          <w:p w14:paraId="688A9782" w14:textId="2A08C073" w:rsidR="00981F2F" w:rsidRPr="005F1AC1" w:rsidRDefault="00981F2F" w:rsidP="005F1AC1">
            <w:pPr>
              <w:ind w:right="144"/>
              <w:contextualSpacing/>
              <w:rPr>
                <w:b/>
                <w:bCs/>
                <w:sz w:val="24"/>
                <w:szCs w:val="24"/>
              </w:rPr>
            </w:pPr>
            <w:r w:rsidRPr="005F1AC1">
              <w:rPr>
                <w:b/>
                <w:bCs/>
                <w:sz w:val="24"/>
                <w:szCs w:val="24"/>
              </w:rPr>
              <w:t>LIHI Certificate No</w:t>
            </w:r>
            <w:r w:rsidR="0063188C" w:rsidRPr="005F1AC1">
              <w:rPr>
                <w:b/>
                <w:bCs/>
                <w:sz w:val="24"/>
                <w:szCs w:val="24"/>
              </w:rPr>
              <w:t>:</w:t>
            </w:r>
            <w:r w:rsidRPr="005F1AC1">
              <w:rPr>
                <w:b/>
                <w:bCs/>
                <w:sz w:val="24"/>
                <w:szCs w:val="24"/>
              </w:rPr>
              <w:t xml:space="preserve"> </w:t>
            </w:r>
          </w:p>
        </w:tc>
        <w:tc>
          <w:tcPr>
            <w:tcW w:w="5125" w:type="dxa"/>
            <w:vAlign w:val="center"/>
          </w:tcPr>
          <w:p w14:paraId="27E33F34" w14:textId="0DAA6DD1" w:rsidR="00981F2F" w:rsidRPr="005F1AC1" w:rsidRDefault="00CA3B49" w:rsidP="005F1AC1">
            <w:pPr>
              <w:contextualSpacing/>
              <w:rPr>
                <w:sz w:val="24"/>
                <w:szCs w:val="24"/>
              </w:rPr>
            </w:pPr>
            <w:sdt>
              <w:sdtPr>
                <w:rPr>
                  <w:sz w:val="24"/>
                  <w:szCs w:val="24"/>
                </w:rPr>
                <w:id w:val="-1259680881"/>
                <w:placeholder>
                  <w:docPart w:val="F0C0D822D9CE453688D514FEBE062BFE"/>
                </w:placeholder>
                <w:showingPlcHdr/>
                <w:text w:multiLine="1"/>
              </w:sdtPr>
              <w:sdtEndPr/>
              <w:sdtContent>
                <w:r w:rsidR="001D6CBC" w:rsidRPr="005F1AC1">
                  <w:rPr>
                    <w:color w:val="808080" w:themeColor="background1" w:themeShade="80"/>
                    <w:sz w:val="24"/>
                    <w:szCs w:val="24"/>
                  </w:rPr>
                  <w:t>Enter LIHI No.</w:t>
                </w:r>
              </w:sdtContent>
            </w:sdt>
          </w:p>
        </w:tc>
      </w:tr>
      <w:tr w:rsidR="0044397F" w:rsidRPr="005F1AC1" w14:paraId="147AD194" w14:textId="77777777" w:rsidTr="006825B3">
        <w:trPr>
          <w:cantSplit/>
        </w:trPr>
        <w:tc>
          <w:tcPr>
            <w:tcW w:w="4225" w:type="dxa"/>
            <w:vAlign w:val="center"/>
          </w:tcPr>
          <w:p w14:paraId="7399B208" w14:textId="186F8943" w:rsidR="0063188C" w:rsidRPr="005F1AC1" w:rsidRDefault="0063188C" w:rsidP="005F1AC1">
            <w:pPr>
              <w:ind w:right="144"/>
              <w:contextualSpacing/>
              <w:rPr>
                <w:b/>
                <w:bCs/>
                <w:sz w:val="24"/>
                <w:szCs w:val="24"/>
              </w:rPr>
            </w:pPr>
            <w:r w:rsidRPr="005F1AC1">
              <w:rPr>
                <w:b/>
                <w:bCs/>
                <w:sz w:val="24"/>
                <w:szCs w:val="24"/>
              </w:rPr>
              <w:t>Application Date:</w:t>
            </w:r>
          </w:p>
        </w:tc>
        <w:tc>
          <w:tcPr>
            <w:tcW w:w="5125" w:type="dxa"/>
            <w:vAlign w:val="center"/>
          </w:tcPr>
          <w:p w14:paraId="6A4FDA69" w14:textId="3EB3124C" w:rsidR="0063188C" w:rsidRPr="005F1AC1" w:rsidRDefault="00CA3B49" w:rsidP="005F1AC1">
            <w:pPr>
              <w:contextualSpacing/>
              <w:rPr>
                <w:sz w:val="24"/>
                <w:szCs w:val="24"/>
              </w:rPr>
            </w:pPr>
            <w:sdt>
              <w:sdtPr>
                <w:rPr>
                  <w:sz w:val="24"/>
                  <w:szCs w:val="24"/>
                </w:rPr>
                <w:id w:val="2003226865"/>
                <w:placeholder>
                  <w:docPart w:val="7530485BA693442B97CA63950F34315D"/>
                </w:placeholder>
                <w:showingPlcHdr/>
                <w:date>
                  <w:dateFormat w:val="M/d/yyyy"/>
                  <w:lid w:val="en-US"/>
                  <w:storeMappedDataAs w:val="dateTime"/>
                  <w:calendar w:val="gregorian"/>
                </w:date>
              </w:sdtPr>
              <w:sdtEndPr/>
              <w:sdtContent>
                <w:r w:rsidR="0063188C" w:rsidRPr="001A37CA">
                  <w:rPr>
                    <w:color w:val="808080" w:themeColor="background1" w:themeShade="80"/>
                    <w:sz w:val="24"/>
                    <w:szCs w:val="24"/>
                    <w:u w:val="single"/>
                  </w:rPr>
                  <w:t xml:space="preserve">Click </w:t>
                </w:r>
                <w:r w:rsidR="00A2648E" w:rsidRPr="001A37CA">
                  <w:rPr>
                    <w:color w:val="808080" w:themeColor="background1" w:themeShade="80"/>
                    <w:sz w:val="24"/>
                    <w:szCs w:val="24"/>
                    <w:u w:val="single"/>
                  </w:rPr>
                  <w:t>and use arrow button to</w:t>
                </w:r>
                <w:r w:rsidR="0063188C" w:rsidRPr="001A37CA">
                  <w:rPr>
                    <w:color w:val="808080" w:themeColor="background1" w:themeShade="80"/>
                    <w:sz w:val="24"/>
                    <w:szCs w:val="24"/>
                    <w:u w:val="single"/>
                  </w:rPr>
                  <w:t xml:space="preserve"> enter date</w:t>
                </w:r>
              </w:sdtContent>
            </w:sdt>
          </w:p>
        </w:tc>
      </w:tr>
      <w:tr w:rsidR="0044397F" w:rsidRPr="005F1AC1" w14:paraId="3F3ABBD8" w14:textId="77777777" w:rsidTr="006825B3">
        <w:trPr>
          <w:cantSplit/>
        </w:trPr>
        <w:tc>
          <w:tcPr>
            <w:tcW w:w="4225" w:type="dxa"/>
          </w:tcPr>
          <w:p w14:paraId="16F06523" w14:textId="72F10F41" w:rsidR="00981F2F" w:rsidRPr="005F1AC1" w:rsidRDefault="00981F2F" w:rsidP="005F1AC1">
            <w:pPr>
              <w:pStyle w:val="ListParagraph"/>
              <w:numPr>
                <w:ilvl w:val="0"/>
                <w:numId w:val="21"/>
              </w:numPr>
              <w:ind w:left="330" w:right="144" w:hanging="330"/>
              <w:rPr>
                <w:b/>
                <w:bCs/>
                <w:sz w:val="24"/>
                <w:szCs w:val="24"/>
              </w:rPr>
            </w:pPr>
            <w:r w:rsidRPr="005F1AC1">
              <w:rPr>
                <w:b/>
                <w:bCs/>
                <w:sz w:val="24"/>
                <w:szCs w:val="24"/>
              </w:rPr>
              <w:t xml:space="preserve">Updates and Changes </w:t>
            </w:r>
            <w:r w:rsidR="009137DA" w:rsidRPr="005F1AC1">
              <w:rPr>
                <w:b/>
                <w:bCs/>
                <w:sz w:val="24"/>
                <w:szCs w:val="24"/>
              </w:rPr>
              <w:t xml:space="preserve">Needed </w:t>
            </w:r>
            <w:r w:rsidRPr="005F1AC1">
              <w:rPr>
                <w:b/>
                <w:bCs/>
                <w:sz w:val="24"/>
                <w:szCs w:val="24"/>
              </w:rPr>
              <w:t xml:space="preserve">to </w:t>
            </w:r>
            <w:hyperlink r:id="rId7" w:history="1">
              <w:r w:rsidRPr="005F1AC1">
                <w:rPr>
                  <w:rStyle w:val="Hyperlink"/>
                  <w:sz w:val="24"/>
                  <w:szCs w:val="24"/>
                </w:rPr>
                <w:t xml:space="preserve">Facility Webpage </w:t>
              </w:r>
            </w:hyperlink>
          </w:p>
        </w:tc>
        <w:tc>
          <w:tcPr>
            <w:tcW w:w="5125" w:type="dxa"/>
          </w:tcPr>
          <w:p w14:paraId="1F64BCE5" w14:textId="7EEE945C" w:rsidR="00981F2F" w:rsidRPr="005F1AC1" w:rsidRDefault="00CA3B49" w:rsidP="005F1AC1">
            <w:pPr>
              <w:contextualSpacing/>
              <w:rPr>
                <w:sz w:val="24"/>
                <w:szCs w:val="24"/>
              </w:rPr>
            </w:pPr>
            <w:sdt>
              <w:sdtPr>
                <w:rPr>
                  <w:sz w:val="24"/>
                  <w:szCs w:val="24"/>
                </w:rPr>
                <w:id w:val="-1509979869"/>
                <w14:checkbox>
                  <w14:checked w14:val="0"/>
                  <w14:checkedState w14:val="2612" w14:font="MS Gothic"/>
                  <w14:uncheckedState w14:val="2610" w14:font="MS Gothic"/>
                </w14:checkbox>
              </w:sdtPr>
              <w:sdtEndPr/>
              <w:sdtContent>
                <w:r w:rsidR="0075492B">
                  <w:rPr>
                    <w:rFonts w:ascii="MS Gothic" w:eastAsia="MS Gothic" w:hAnsi="MS Gothic" w:hint="eastAsia"/>
                    <w:sz w:val="24"/>
                    <w:szCs w:val="24"/>
                  </w:rPr>
                  <w:t>☐</w:t>
                </w:r>
              </w:sdtContent>
            </w:sdt>
            <w:r w:rsidR="00712709" w:rsidRPr="005F1AC1">
              <w:rPr>
                <w:sz w:val="24"/>
                <w:szCs w:val="24"/>
              </w:rPr>
              <w:t xml:space="preserve"> </w:t>
            </w:r>
            <w:r w:rsidR="00981F2F" w:rsidRPr="005F1AC1">
              <w:rPr>
                <w:sz w:val="24"/>
                <w:szCs w:val="24"/>
              </w:rPr>
              <w:t>N/A – webpage is accurate</w:t>
            </w:r>
            <w:r w:rsidR="00E04994" w:rsidRPr="005F1AC1">
              <w:rPr>
                <w:sz w:val="24"/>
                <w:szCs w:val="24"/>
              </w:rPr>
              <w:t>.</w:t>
            </w:r>
          </w:p>
          <w:p w14:paraId="76AF541C" w14:textId="6BC4342D" w:rsidR="00981F2F" w:rsidRPr="005F1AC1" w:rsidRDefault="00CA3B49" w:rsidP="005F1AC1">
            <w:pPr>
              <w:contextualSpacing/>
              <w:rPr>
                <w:sz w:val="24"/>
                <w:szCs w:val="24"/>
              </w:rPr>
            </w:pPr>
            <w:sdt>
              <w:sdtPr>
                <w:rPr>
                  <w:sz w:val="24"/>
                  <w:szCs w:val="24"/>
                </w:rPr>
                <w:id w:val="1272055270"/>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712709" w:rsidRPr="005F1AC1">
              <w:rPr>
                <w:sz w:val="24"/>
                <w:szCs w:val="24"/>
              </w:rPr>
              <w:t xml:space="preserve"> </w:t>
            </w:r>
            <w:r w:rsidR="00981F2F" w:rsidRPr="005F1AC1">
              <w:rPr>
                <w:sz w:val="24"/>
                <w:szCs w:val="24"/>
              </w:rPr>
              <w:t xml:space="preserve">Changes </w:t>
            </w:r>
            <w:r w:rsidR="00E04994" w:rsidRPr="005F1AC1">
              <w:rPr>
                <w:sz w:val="24"/>
                <w:szCs w:val="24"/>
              </w:rPr>
              <w:t xml:space="preserve">are </w:t>
            </w:r>
            <w:r w:rsidR="00981F2F" w:rsidRPr="005F1AC1">
              <w:rPr>
                <w:sz w:val="24"/>
                <w:szCs w:val="24"/>
              </w:rPr>
              <w:t>needed</w:t>
            </w:r>
            <w:r w:rsidR="00E04994" w:rsidRPr="005F1AC1">
              <w:rPr>
                <w:sz w:val="24"/>
                <w:szCs w:val="24"/>
              </w:rPr>
              <w:t>.</w:t>
            </w:r>
            <w:r w:rsidR="0044397F" w:rsidRPr="005F1AC1">
              <w:rPr>
                <w:sz w:val="24"/>
                <w:szCs w:val="24"/>
              </w:rPr>
              <w:t xml:space="preserve"> </w:t>
            </w:r>
            <w:r w:rsidR="009137DA" w:rsidRPr="005F1AC1">
              <w:rPr>
                <w:sz w:val="24"/>
                <w:szCs w:val="24"/>
              </w:rPr>
              <w:t xml:space="preserve"> </w:t>
            </w:r>
            <w:sdt>
              <w:sdtPr>
                <w:rPr>
                  <w:sz w:val="24"/>
                  <w:szCs w:val="24"/>
                </w:rPr>
                <w:id w:val="-211500826"/>
                <w:placeholder>
                  <w:docPart w:val="5359CF666D694B919E39EA600C502C6D"/>
                </w:placeholder>
                <w:showingPlcHdr/>
                <w:text w:multiLine="1"/>
              </w:sdtPr>
              <w:sdtEndPr/>
              <w:sdtContent>
                <w:r w:rsidR="00981F2F" w:rsidRPr="005F1AC1">
                  <w:rPr>
                    <w:color w:val="808080" w:themeColor="background1" w:themeShade="80"/>
                    <w:sz w:val="24"/>
                    <w:szCs w:val="24"/>
                  </w:rPr>
                  <w:t>Describe or attach</w:t>
                </w:r>
              </w:sdtContent>
            </w:sdt>
          </w:p>
        </w:tc>
      </w:tr>
      <w:tr w:rsidR="0044397F" w:rsidRPr="005F1AC1" w14:paraId="3E813D03" w14:textId="77777777" w:rsidTr="006825B3">
        <w:trPr>
          <w:cantSplit/>
        </w:trPr>
        <w:tc>
          <w:tcPr>
            <w:tcW w:w="4225" w:type="dxa"/>
          </w:tcPr>
          <w:p w14:paraId="3746D045" w14:textId="7DBDE6E8" w:rsidR="00981F2F" w:rsidRPr="005F1AC1" w:rsidRDefault="00981F2F" w:rsidP="005F1AC1">
            <w:pPr>
              <w:pStyle w:val="ListParagraph"/>
              <w:numPr>
                <w:ilvl w:val="0"/>
                <w:numId w:val="21"/>
              </w:numPr>
              <w:ind w:left="330" w:right="144" w:hanging="330"/>
              <w:rPr>
                <w:b/>
                <w:bCs/>
                <w:sz w:val="24"/>
                <w:szCs w:val="24"/>
              </w:rPr>
            </w:pPr>
            <w:r w:rsidRPr="005F1AC1">
              <w:rPr>
                <w:b/>
                <w:bCs/>
                <w:sz w:val="24"/>
                <w:szCs w:val="24"/>
              </w:rPr>
              <w:t>Updated Facility Information Table</w:t>
            </w:r>
            <w:r w:rsidR="00AB767B" w:rsidRPr="005F1AC1">
              <w:rPr>
                <w:b/>
                <w:bCs/>
                <w:sz w:val="24"/>
                <w:szCs w:val="24"/>
              </w:rPr>
              <w:t>:</w:t>
            </w:r>
            <w:r w:rsidR="00D81A28" w:rsidRPr="005F1AC1">
              <w:rPr>
                <w:b/>
                <w:bCs/>
                <w:sz w:val="24"/>
                <w:szCs w:val="24"/>
              </w:rPr>
              <w:t xml:space="preserve"> </w:t>
            </w:r>
          </w:p>
        </w:tc>
        <w:tc>
          <w:tcPr>
            <w:tcW w:w="5125" w:type="dxa"/>
          </w:tcPr>
          <w:p w14:paraId="18E69751" w14:textId="75E07A2B" w:rsidR="0044397F" w:rsidRPr="005F1AC1" w:rsidRDefault="00CA3B49" w:rsidP="005F1AC1">
            <w:pPr>
              <w:tabs>
                <w:tab w:val="left" w:pos="1815"/>
              </w:tabs>
              <w:contextualSpacing/>
              <w:rPr>
                <w:sz w:val="24"/>
                <w:szCs w:val="24"/>
              </w:rPr>
            </w:pPr>
            <w:sdt>
              <w:sdtPr>
                <w:rPr>
                  <w:sz w:val="24"/>
                  <w:szCs w:val="24"/>
                </w:rPr>
                <w:id w:val="-208821746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Updated form attached</w:t>
            </w:r>
            <w:r w:rsidR="0044397F" w:rsidRPr="005F1AC1">
              <w:rPr>
                <w:sz w:val="24"/>
                <w:szCs w:val="24"/>
              </w:rPr>
              <w:t>, either the</w:t>
            </w:r>
          </w:p>
          <w:p w14:paraId="32B0AA47" w14:textId="5ED0A379" w:rsidR="00981F2F" w:rsidRPr="005F1AC1" w:rsidRDefault="00CA3B49" w:rsidP="00226D05">
            <w:pPr>
              <w:tabs>
                <w:tab w:val="left" w:pos="1815"/>
              </w:tabs>
              <w:contextualSpacing/>
              <w:rPr>
                <w:sz w:val="24"/>
                <w:szCs w:val="24"/>
              </w:rPr>
            </w:pPr>
            <w:hyperlink r:id="rId8" w:history="1">
              <w:r w:rsidR="0044397F" w:rsidRPr="005F1AC1">
                <w:rPr>
                  <w:rStyle w:val="Hyperlink"/>
                  <w:sz w:val="24"/>
                  <w:szCs w:val="24"/>
                </w:rPr>
                <w:t xml:space="preserve">Single Facility Form </w:t>
              </w:r>
            </w:hyperlink>
            <w:r w:rsidR="0044397F" w:rsidRPr="005F1AC1">
              <w:rPr>
                <w:sz w:val="24"/>
                <w:szCs w:val="24"/>
              </w:rPr>
              <w:t xml:space="preserve">or </w:t>
            </w:r>
            <w:hyperlink r:id="rId9" w:history="1">
              <w:r w:rsidR="0044397F" w:rsidRPr="005F1AC1">
                <w:rPr>
                  <w:rStyle w:val="Hyperlink"/>
                  <w:sz w:val="24"/>
                  <w:szCs w:val="24"/>
                </w:rPr>
                <w:t>Multiple Facility Excel sheet</w:t>
              </w:r>
            </w:hyperlink>
          </w:p>
        </w:tc>
      </w:tr>
      <w:tr w:rsidR="00981F2F" w:rsidRPr="005F1AC1" w14:paraId="6587A2E5" w14:textId="77777777" w:rsidTr="006825B3">
        <w:trPr>
          <w:cantSplit/>
        </w:trPr>
        <w:tc>
          <w:tcPr>
            <w:tcW w:w="9350" w:type="dxa"/>
            <w:gridSpan w:val="2"/>
            <w:vAlign w:val="center"/>
          </w:tcPr>
          <w:p w14:paraId="7F0E600C" w14:textId="77777777" w:rsidR="00981F2F" w:rsidRPr="005F1AC1" w:rsidRDefault="00981F2F" w:rsidP="005F1AC1">
            <w:pPr>
              <w:pStyle w:val="ListParagraph"/>
              <w:numPr>
                <w:ilvl w:val="0"/>
                <w:numId w:val="21"/>
              </w:numPr>
              <w:ind w:left="360" w:right="144"/>
              <w:rPr>
                <w:b/>
                <w:bCs/>
                <w:sz w:val="24"/>
                <w:szCs w:val="24"/>
              </w:rPr>
            </w:pPr>
            <w:r w:rsidRPr="005F1AC1">
              <w:rPr>
                <w:b/>
                <w:bCs/>
                <w:sz w:val="24"/>
                <w:szCs w:val="24"/>
              </w:rPr>
              <w:t>During the current LIHI term, have there been any:</w:t>
            </w:r>
          </w:p>
        </w:tc>
      </w:tr>
      <w:tr w:rsidR="0044397F" w:rsidRPr="005F1AC1" w14:paraId="7E6C8409" w14:textId="77777777" w:rsidTr="006825B3">
        <w:trPr>
          <w:cantSplit/>
        </w:trPr>
        <w:tc>
          <w:tcPr>
            <w:tcW w:w="4225" w:type="dxa"/>
          </w:tcPr>
          <w:p w14:paraId="1F8112D2" w14:textId="30A7B672" w:rsidR="00981F2F" w:rsidRPr="005F1AC1" w:rsidRDefault="00981F2F" w:rsidP="005F1AC1">
            <w:pPr>
              <w:ind w:right="144"/>
              <w:contextualSpacing/>
              <w:rPr>
                <w:sz w:val="24"/>
                <w:szCs w:val="24"/>
              </w:rPr>
            </w:pPr>
            <w:r w:rsidRPr="005F1AC1">
              <w:rPr>
                <w:sz w:val="24"/>
                <w:szCs w:val="24"/>
              </w:rPr>
              <w:t>FERC license</w:t>
            </w:r>
            <w:r w:rsidR="00602F5E" w:rsidRPr="005F1AC1">
              <w:rPr>
                <w:sz w:val="24"/>
                <w:szCs w:val="24"/>
              </w:rPr>
              <w:t xml:space="preserve"> or e</w:t>
            </w:r>
            <w:r w:rsidRPr="005F1AC1">
              <w:rPr>
                <w:sz w:val="24"/>
                <w:szCs w:val="24"/>
              </w:rPr>
              <w:t xml:space="preserve">xemption proceedings, </w:t>
            </w:r>
            <w:r w:rsidR="00602F5E" w:rsidRPr="005F1AC1">
              <w:rPr>
                <w:sz w:val="24"/>
                <w:szCs w:val="24"/>
              </w:rPr>
              <w:t xml:space="preserve">applications, </w:t>
            </w:r>
            <w:r w:rsidRPr="005F1AC1">
              <w:rPr>
                <w:sz w:val="24"/>
                <w:szCs w:val="24"/>
              </w:rPr>
              <w:t xml:space="preserve">amendments </w:t>
            </w:r>
            <w:r w:rsidR="00602F5E" w:rsidRPr="005F1AC1">
              <w:rPr>
                <w:sz w:val="24"/>
                <w:szCs w:val="24"/>
              </w:rPr>
              <w:t>and/</w:t>
            </w:r>
            <w:r w:rsidRPr="005F1AC1">
              <w:rPr>
                <w:sz w:val="24"/>
                <w:szCs w:val="24"/>
              </w:rPr>
              <w:t>or FERC orders</w:t>
            </w:r>
            <w:r w:rsidR="0044397F" w:rsidRPr="005F1AC1">
              <w:rPr>
                <w:sz w:val="24"/>
                <w:szCs w:val="24"/>
              </w:rPr>
              <w:t>?</w:t>
            </w:r>
          </w:p>
        </w:tc>
        <w:tc>
          <w:tcPr>
            <w:tcW w:w="5125" w:type="dxa"/>
          </w:tcPr>
          <w:p w14:paraId="02446086" w14:textId="12E1D48A" w:rsidR="00602F5E" w:rsidRPr="005F1AC1" w:rsidRDefault="00CA3B49" w:rsidP="005F1AC1">
            <w:pPr>
              <w:contextualSpacing/>
              <w:rPr>
                <w:sz w:val="24"/>
                <w:szCs w:val="24"/>
              </w:rPr>
            </w:pPr>
            <w:sdt>
              <w:sdtPr>
                <w:rPr>
                  <w:sz w:val="24"/>
                  <w:szCs w:val="24"/>
                </w:rPr>
                <w:id w:val="-2010515506"/>
                <w14:checkbox>
                  <w14:checked w14:val="0"/>
                  <w14:checkedState w14:val="2612" w14:font="MS Gothic"/>
                  <w14:uncheckedState w14:val="2610" w14:font="MS Gothic"/>
                </w14:checkbox>
              </w:sdtPr>
              <w:sdtEndPr/>
              <w:sdtContent>
                <w:r w:rsidR="002A743C">
                  <w:rPr>
                    <w:rFonts w:ascii="MS Gothic" w:eastAsia="MS Gothic" w:hAnsi="MS Gothic" w:hint="eastAsia"/>
                    <w:sz w:val="24"/>
                    <w:szCs w:val="24"/>
                  </w:rPr>
                  <w:t>☐</w:t>
                </w:r>
              </w:sdtContent>
            </w:sdt>
            <w:r w:rsidR="00602F5E" w:rsidRPr="005F1AC1">
              <w:rPr>
                <w:sz w:val="24"/>
                <w:szCs w:val="24"/>
              </w:rPr>
              <w:t xml:space="preserve"> N/A, facility is not under FERC jurisdiction.</w:t>
            </w:r>
          </w:p>
          <w:p w14:paraId="6B5B0533" w14:textId="0175D45F" w:rsidR="001D6CBC" w:rsidRPr="005F1AC1" w:rsidRDefault="00CA3B49" w:rsidP="005F1AC1">
            <w:pPr>
              <w:contextualSpacing/>
              <w:rPr>
                <w:sz w:val="24"/>
                <w:szCs w:val="24"/>
              </w:rPr>
            </w:pPr>
            <w:sdt>
              <w:sdtPr>
                <w:rPr>
                  <w:sz w:val="24"/>
                  <w:szCs w:val="24"/>
                </w:rPr>
                <w:id w:val="-52393128"/>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r w:rsidR="001D6CBC" w:rsidRPr="005F1AC1">
              <w:rPr>
                <w:sz w:val="24"/>
                <w:szCs w:val="24"/>
              </w:rPr>
              <w:t xml:space="preserve"> </w:t>
            </w:r>
          </w:p>
          <w:p w14:paraId="1876BB58" w14:textId="0E10FCA9" w:rsidR="00981F2F" w:rsidRDefault="00CA3B49" w:rsidP="005F1AC1">
            <w:pPr>
              <w:contextualSpacing/>
              <w:rPr>
                <w:sz w:val="24"/>
                <w:szCs w:val="24"/>
              </w:rPr>
            </w:pPr>
            <w:sdt>
              <w:sdtPr>
                <w:rPr>
                  <w:sz w:val="24"/>
                  <w:szCs w:val="24"/>
                </w:rPr>
                <w:id w:val="14901983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w:t>
            </w:r>
            <w:r w:rsidR="001F6FD5">
              <w:rPr>
                <w:sz w:val="24"/>
                <w:szCs w:val="24"/>
              </w:rPr>
              <w:t xml:space="preserve"> – describe </w:t>
            </w:r>
            <w:r w:rsidR="001A37CA">
              <w:rPr>
                <w:sz w:val="24"/>
                <w:szCs w:val="24"/>
              </w:rPr>
              <w:t xml:space="preserve">here </w:t>
            </w:r>
            <w:r w:rsidR="001F6FD5">
              <w:rPr>
                <w:sz w:val="24"/>
                <w:szCs w:val="24"/>
              </w:rPr>
              <w:t>or attach</w:t>
            </w:r>
            <w:r w:rsidR="00981F2F" w:rsidRPr="005F1AC1">
              <w:rPr>
                <w:sz w:val="24"/>
                <w:szCs w:val="24"/>
              </w:rPr>
              <w:t>.</w:t>
            </w:r>
            <w:r w:rsidR="001D6CBC" w:rsidRPr="005F1AC1">
              <w:rPr>
                <w:sz w:val="24"/>
                <w:szCs w:val="24"/>
              </w:rPr>
              <w:t xml:space="preserve"> </w:t>
            </w:r>
            <w:r w:rsidR="00981F2F" w:rsidRPr="005F1AC1">
              <w:rPr>
                <w:sz w:val="24"/>
                <w:szCs w:val="24"/>
              </w:rPr>
              <w:t xml:space="preserve"> </w:t>
            </w:r>
          </w:p>
          <w:p w14:paraId="22A525B6" w14:textId="77777777" w:rsidR="001A37CA" w:rsidRDefault="001A37CA" w:rsidP="005F1AC1">
            <w:pPr>
              <w:contextualSpacing/>
              <w:rPr>
                <w:sz w:val="24"/>
                <w:szCs w:val="24"/>
              </w:rPr>
            </w:pPr>
          </w:p>
          <w:p w14:paraId="35BBBDC8" w14:textId="07E621A3" w:rsidR="001A37CA" w:rsidRPr="005F1AC1" w:rsidRDefault="001A37CA" w:rsidP="005F1AC1">
            <w:pPr>
              <w:contextualSpacing/>
              <w:rPr>
                <w:sz w:val="24"/>
                <w:szCs w:val="24"/>
              </w:rPr>
            </w:pPr>
          </w:p>
        </w:tc>
      </w:tr>
      <w:tr w:rsidR="0044397F" w:rsidRPr="005F1AC1" w14:paraId="4DA27D48" w14:textId="77777777" w:rsidTr="006825B3">
        <w:trPr>
          <w:cantSplit/>
        </w:trPr>
        <w:tc>
          <w:tcPr>
            <w:tcW w:w="4225" w:type="dxa"/>
          </w:tcPr>
          <w:p w14:paraId="67E9CA2F" w14:textId="2D0F078F" w:rsidR="00602F5E" w:rsidRPr="005F1AC1" w:rsidRDefault="00602F5E" w:rsidP="005F1AC1">
            <w:pPr>
              <w:ind w:right="144"/>
              <w:contextualSpacing/>
              <w:rPr>
                <w:sz w:val="24"/>
                <w:szCs w:val="24"/>
              </w:rPr>
            </w:pPr>
            <w:r w:rsidRPr="005F1AC1">
              <w:rPr>
                <w:sz w:val="24"/>
                <w:szCs w:val="24"/>
              </w:rPr>
              <w:t>Water Quality Certification (WQC) or amendment proceedings</w:t>
            </w:r>
            <w:r w:rsidR="0044397F" w:rsidRPr="005F1AC1">
              <w:rPr>
                <w:sz w:val="24"/>
                <w:szCs w:val="24"/>
              </w:rPr>
              <w:t>?</w:t>
            </w:r>
          </w:p>
        </w:tc>
        <w:tc>
          <w:tcPr>
            <w:tcW w:w="5125" w:type="dxa"/>
          </w:tcPr>
          <w:p w14:paraId="41C1B5DA" w14:textId="77777777" w:rsidR="00602F5E" w:rsidRPr="005F1AC1" w:rsidRDefault="00CA3B49" w:rsidP="005F1AC1">
            <w:pPr>
              <w:contextualSpacing/>
              <w:rPr>
                <w:sz w:val="24"/>
                <w:szCs w:val="24"/>
              </w:rPr>
            </w:pPr>
            <w:sdt>
              <w:sdtPr>
                <w:rPr>
                  <w:sz w:val="24"/>
                  <w:szCs w:val="24"/>
                </w:rPr>
                <w:id w:val="975954846"/>
                <w14:checkbox>
                  <w14:checked w14:val="0"/>
                  <w14:checkedState w14:val="2612" w14:font="MS Gothic"/>
                  <w14:uncheckedState w14:val="2610" w14:font="MS Gothic"/>
                </w14:checkbox>
              </w:sdtPr>
              <w:sdtEndPr/>
              <w:sdtContent>
                <w:r w:rsidR="00602F5E" w:rsidRPr="005F1AC1">
                  <w:rPr>
                    <w:rFonts w:ascii="MS Gothic" w:eastAsia="MS Gothic" w:hAnsi="MS Gothic" w:hint="eastAsia"/>
                    <w:sz w:val="24"/>
                    <w:szCs w:val="24"/>
                  </w:rPr>
                  <w:t>☐</w:t>
                </w:r>
              </w:sdtContent>
            </w:sdt>
            <w:r w:rsidR="00602F5E" w:rsidRPr="005F1AC1">
              <w:rPr>
                <w:sz w:val="24"/>
                <w:szCs w:val="24"/>
              </w:rPr>
              <w:t xml:space="preserve"> N/A, no WQC for the facility.</w:t>
            </w:r>
          </w:p>
          <w:p w14:paraId="13CDDAC3" w14:textId="2E5EAF6B" w:rsidR="00602F5E" w:rsidRPr="005F1AC1" w:rsidRDefault="00CA3B49" w:rsidP="005F1AC1">
            <w:pPr>
              <w:contextualSpacing/>
              <w:rPr>
                <w:sz w:val="24"/>
                <w:szCs w:val="24"/>
              </w:rPr>
            </w:pPr>
            <w:sdt>
              <w:sdtPr>
                <w:rPr>
                  <w:sz w:val="24"/>
                  <w:szCs w:val="24"/>
                </w:rPr>
                <w:id w:val="-964492599"/>
                <w14:checkbox>
                  <w14:checked w14:val="0"/>
                  <w14:checkedState w14:val="2612" w14:font="MS Gothic"/>
                  <w14:uncheckedState w14:val="2610" w14:font="MS Gothic"/>
                </w14:checkbox>
              </w:sdtPr>
              <w:sdtEndPr/>
              <w:sdtContent>
                <w:r w:rsidR="00602F5E" w:rsidRPr="005F1AC1">
                  <w:rPr>
                    <w:rFonts w:ascii="MS Gothic" w:eastAsia="MS Gothic" w:hAnsi="MS Gothic" w:hint="eastAsia"/>
                    <w:sz w:val="24"/>
                    <w:szCs w:val="24"/>
                  </w:rPr>
                  <w:t>☐</w:t>
                </w:r>
              </w:sdtContent>
            </w:sdt>
            <w:r w:rsidR="00602F5E" w:rsidRPr="005F1AC1">
              <w:rPr>
                <w:sz w:val="24"/>
                <w:szCs w:val="24"/>
              </w:rPr>
              <w:t xml:space="preserve"> No.  </w:t>
            </w:r>
          </w:p>
          <w:p w14:paraId="13A345CE" w14:textId="77777777" w:rsidR="00602F5E" w:rsidRDefault="00CA3B49" w:rsidP="005F1AC1">
            <w:pPr>
              <w:contextualSpacing/>
              <w:rPr>
                <w:sz w:val="24"/>
                <w:szCs w:val="24"/>
              </w:rPr>
            </w:pPr>
            <w:sdt>
              <w:sdtPr>
                <w:rPr>
                  <w:sz w:val="24"/>
                  <w:szCs w:val="24"/>
                </w:rPr>
                <w:id w:val="699363343"/>
                <w14:checkbox>
                  <w14:checked w14:val="0"/>
                  <w14:checkedState w14:val="2612" w14:font="MS Gothic"/>
                  <w14:uncheckedState w14:val="2610" w14:font="MS Gothic"/>
                </w14:checkbox>
              </w:sdtPr>
              <w:sdtEndPr/>
              <w:sdtContent>
                <w:r w:rsidR="00602F5E" w:rsidRPr="005F1AC1">
                  <w:rPr>
                    <w:rFonts w:ascii="MS Gothic" w:eastAsia="MS Gothic" w:hAnsi="MS Gothic" w:hint="eastAsia"/>
                    <w:sz w:val="24"/>
                    <w:szCs w:val="24"/>
                  </w:rPr>
                  <w:t>☐</w:t>
                </w:r>
              </w:sdtContent>
            </w:sdt>
            <w:r w:rsidR="00602F5E"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6647C912" w14:textId="77777777" w:rsidR="001A37CA" w:rsidRDefault="001A37CA" w:rsidP="005F1AC1">
            <w:pPr>
              <w:contextualSpacing/>
              <w:rPr>
                <w:sz w:val="24"/>
                <w:szCs w:val="24"/>
              </w:rPr>
            </w:pPr>
          </w:p>
          <w:p w14:paraId="0EFE5228" w14:textId="39900CCC" w:rsidR="001A37CA" w:rsidRPr="005F1AC1" w:rsidRDefault="001A37CA" w:rsidP="005F1AC1">
            <w:pPr>
              <w:contextualSpacing/>
              <w:rPr>
                <w:sz w:val="24"/>
                <w:szCs w:val="24"/>
              </w:rPr>
            </w:pPr>
          </w:p>
        </w:tc>
      </w:tr>
      <w:tr w:rsidR="0044397F" w:rsidRPr="005F1AC1" w14:paraId="446F9432" w14:textId="77777777" w:rsidTr="006825B3">
        <w:trPr>
          <w:cantSplit/>
        </w:trPr>
        <w:tc>
          <w:tcPr>
            <w:tcW w:w="4225" w:type="dxa"/>
          </w:tcPr>
          <w:p w14:paraId="24123A11" w14:textId="3F068238" w:rsidR="00981F2F" w:rsidRPr="005F1AC1" w:rsidRDefault="00981F2F" w:rsidP="005F1AC1">
            <w:pPr>
              <w:ind w:right="144"/>
              <w:contextualSpacing/>
              <w:rPr>
                <w:sz w:val="24"/>
                <w:szCs w:val="24"/>
              </w:rPr>
            </w:pPr>
            <w:r w:rsidRPr="005F1AC1">
              <w:rPr>
                <w:sz w:val="24"/>
                <w:szCs w:val="24"/>
              </w:rPr>
              <w:t>FERC-required facility or operational changes</w:t>
            </w:r>
            <w:r w:rsidR="0044397F" w:rsidRPr="005F1AC1">
              <w:rPr>
                <w:sz w:val="24"/>
                <w:szCs w:val="24"/>
              </w:rPr>
              <w:t>?</w:t>
            </w:r>
            <w:r w:rsidR="001D6CBC" w:rsidRPr="005F1AC1">
              <w:rPr>
                <w:sz w:val="24"/>
                <w:szCs w:val="24"/>
              </w:rPr>
              <w:t xml:space="preserve">  </w:t>
            </w:r>
          </w:p>
        </w:tc>
        <w:tc>
          <w:tcPr>
            <w:tcW w:w="5125" w:type="dxa"/>
          </w:tcPr>
          <w:p w14:paraId="0EAE5E36" w14:textId="77777777" w:rsidR="006A60A9" w:rsidRPr="005F1AC1" w:rsidRDefault="00CA3B49" w:rsidP="005F1AC1">
            <w:pPr>
              <w:contextualSpacing/>
              <w:rPr>
                <w:sz w:val="24"/>
                <w:szCs w:val="24"/>
              </w:rPr>
            </w:pPr>
            <w:sdt>
              <w:sdtPr>
                <w:rPr>
                  <w:sz w:val="24"/>
                  <w:szCs w:val="24"/>
                </w:rPr>
                <w:id w:val="1792315809"/>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w:t>
            </w:r>
          </w:p>
          <w:p w14:paraId="1A8F43ED" w14:textId="77777777" w:rsidR="00981F2F" w:rsidRDefault="00CA3B49" w:rsidP="005F1AC1">
            <w:pPr>
              <w:contextualSpacing/>
              <w:rPr>
                <w:sz w:val="24"/>
                <w:szCs w:val="24"/>
              </w:rPr>
            </w:pPr>
            <w:sdt>
              <w:sdtPr>
                <w:rPr>
                  <w:sz w:val="24"/>
                  <w:szCs w:val="24"/>
                </w:rPr>
                <w:id w:val="100833045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1BF8AA31" w14:textId="77777777" w:rsidR="001A37CA" w:rsidRDefault="001A37CA" w:rsidP="005F1AC1">
            <w:pPr>
              <w:contextualSpacing/>
              <w:rPr>
                <w:sz w:val="24"/>
                <w:szCs w:val="24"/>
              </w:rPr>
            </w:pPr>
          </w:p>
          <w:p w14:paraId="6A4A6E1F" w14:textId="6EF083AE" w:rsidR="001A37CA" w:rsidRPr="005F1AC1" w:rsidRDefault="001A37CA" w:rsidP="005F1AC1">
            <w:pPr>
              <w:contextualSpacing/>
              <w:rPr>
                <w:sz w:val="24"/>
                <w:szCs w:val="24"/>
              </w:rPr>
            </w:pPr>
          </w:p>
        </w:tc>
      </w:tr>
      <w:tr w:rsidR="0044397F" w:rsidRPr="005F1AC1" w14:paraId="54FAD941" w14:textId="77777777" w:rsidTr="006825B3">
        <w:trPr>
          <w:cantSplit/>
        </w:trPr>
        <w:tc>
          <w:tcPr>
            <w:tcW w:w="4225" w:type="dxa"/>
          </w:tcPr>
          <w:p w14:paraId="07952273" w14:textId="2F7FF052" w:rsidR="00FF65BA" w:rsidRPr="005F1AC1" w:rsidRDefault="009137DA" w:rsidP="005F1AC1">
            <w:pPr>
              <w:ind w:right="144"/>
              <w:contextualSpacing/>
              <w:rPr>
                <w:sz w:val="24"/>
                <w:szCs w:val="24"/>
              </w:rPr>
            </w:pPr>
            <w:r w:rsidRPr="005F1AC1">
              <w:rPr>
                <w:sz w:val="24"/>
                <w:szCs w:val="24"/>
              </w:rPr>
              <w:t>C</w:t>
            </w:r>
            <w:r w:rsidR="00981F2F" w:rsidRPr="005F1AC1">
              <w:rPr>
                <w:sz w:val="24"/>
                <w:szCs w:val="24"/>
              </w:rPr>
              <w:t>hanges to facility-related management plans, settlement agreements, MOUs or other agreements</w:t>
            </w:r>
            <w:r w:rsidR="0044397F" w:rsidRPr="005F1AC1">
              <w:rPr>
                <w:sz w:val="24"/>
                <w:szCs w:val="24"/>
              </w:rPr>
              <w:t>?</w:t>
            </w:r>
          </w:p>
        </w:tc>
        <w:tc>
          <w:tcPr>
            <w:tcW w:w="5125" w:type="dxa"/>
          </w:tcPr>
          <w:p w14:paraId="428A68BC" w14:textId="77777777" w:rsidR="006A60A9" w:rsidRPr="005F1AC1" w:rsidRDefault="00CA3B49" w:rsidP="005F1AC1">
            <w:pPr>
              <w:contextualSpacing/>
              <w:rPr>
                <w:sz w:val="24"/>
                <w:szCs w:val="24"/>
              </w:rPr>
            </w:pPr>
            <w:sdt>
              <w:sdtPr>
                <w:rPr>
                  <w:sz w:val="24"/>
                  <w:szCs w:val="24"/>
                </w:rPr>
                <w:id w:val="41498716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p>
          <w:p w14:paraId="7F5758E9" w14:textId="2870FB49" w:rsidR="00981F2F" w:rsidRPr="005F1AC1" w:rsidRDefault="00CA3B49" w:rsidP="005F1AC1">
            <w:pPr>
              <w:contextualSpacing/>
              <w:rPr>
                <w:sz w:val="24"/>
                <w:szCs w:val="24"/>
              </w:rPr>
            </w:pPr>
            <w:sdt>
              <w:sdtPr>
                <w:rPr>
                  <w:sz w:val="24"/>
                  <w:szCs w:val="24"/>
                </w:rPr>
                <w:id w:val="-1036883802"/>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tc>
      </w:tr>
      <w:tr w:rsidR="0044397F" w:rsidRPr="005F1AC1" w14:paraId="6D4681C6" w14:textId="77777777" w:rsidTr="006825B3">
        <w:trPr>
          <w:cantSplit/>
        </w:trPr>
        <w:tc>
          <w:tcPr>
            <w:tcW w:w="4225" w:type="dxa"/>
          </w:tcPr>
          <w:p w14:paraId="366D8122" w14:textId="4195100E" w:rsidR="00981F2F" w:rsidRPr="005F1AC1" w:rsidRDefault="00981F2F" w:rsidP="005F1AC1">
            <w:pPr>
              <w:ind w:right="144"/>
              <w:contextualSpacing/>
              <w:rPr>
                <w:b/>
                <w:bCs/>
                <w:sz w:val="24"/>
                <w:szCs w:val="24"/>
              </w:rPr>
            </w:pPr>
            <w:bookmarkStart w:id="0" w:name="_Hlk57010640"/>
            <w:r w:rsidRPr="005F1AC1">
              <w:rPr>
                <w:sz w:val="24"/>
                <w:szCs w:val="24"/>
              </w:rPr>
              <w:t>Any formal or informal resource agency communications related to the LIHI criteria</w:t>
            </w:r>
            <w:bookmarkEnd w:id="0"/>
            <w:r w:rsidR="0044397F" w:rsidRPr="005F1AC1">
              <w:rPr>
                <w:sz w:val="24"/>
                <w:szCs w:val="24"/>
              </w:rPr>
              <w:t>?</w:t>
            </w:r>
          </w:p>
        </w:tc>
        <w:tc>
          <w:tcPr>
            <w:tcW w:w="5125" w:type="dxa"/>
          </w:tcPr>
          <w:p w14:paraId="2AFAC2CD" w14:textId="77777777" w:rsidR="006A60A9" w:rsidRPr="005F1AC1" w:rsidRDefault="00CA3B49" w:rsidP="005F1AC1">
            <w:pPr>
              <w:contextualSpacing/>
              <w:rPr>
                <w:sz w:val="24"/>
                <w:szCs w:val="24"/>
              </w:rPr>
            </w:pPr>
            <w:sdt>
              <w:sdtPr>
                <w:rPr>
                  <w:sz w:val="24"/>
                  <w:szCs w:val="24"/>
                </w:rPr>
                <w:id w:val="-289283885"/>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p>
          <w:p w14:paraId="01BA012E" w14:textId="77777777" w:rsidR="00981F2F" w:rsidRDefault="00CA3B49" w:rsidP="005F1AC1">
            <w:pPr>
              <w:contextualSpacing/>
              <w:rPr>
                <w:sz w:val="24"/>
                <w:szCs w:val="24"/>
              </w:rPr>
            </w:pPr>
            <w:sdt>
              <w:sdtPr>
                <w:rPr>
                  <w:sz w:val="24"/>
                  <w:szCs w:val="24"/>
                </w:rPr>
                <w:id w:val="154062697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64B78607" w14:textId="77777777" w:rsidR="001A37CA" w:rsidRDefault="001A37CA" w:rsidP="005F1AC1">
            <w:pPr>
              <w:contextualSpacing/>
              <w:rPr>
                <w:sz w:val="24"/>
                <w:szCs w:val="24"/>
              </w:rPr>
            </w:pPr>
          </w:p>
          <w:p w14:paraId="21FFCC1F" w14:textId="1297CD9C" w:rsidR="001A37CA" w:rsidRPr="005F1AC1" w:rsidRDefault="001A37CA" w:rsidP="005F1AC1">
            <w:pPr>
              <w:contextualSpacing/>
              <w:rPr>
                <w:sz w:val="24"/>
                <w:szCs w:val="24"/>
              </w:rPr>
            </w:pPr>
          </w:p>
        </w:tc>
      </w:tr>
      <w:tr w:rsidR="00981F2F" w:rsidRPr="005F1AC1" w14:paraId="00D99995" w14:textId="77777777" w:rsidTr="006825B3">
        <w:trPr>
          <w:cantSplit/>
        </w:trPr>
        <w:tc>
          <w:tcPr>
            <w:tcW w:w="9350" w:type="dxa"/>
            <w:gridSpan w:val="2"/>
            <w:vAlign w:val="center"/>
          </w:tcPr>
          <w:p w14:paraId="50484DB3" w14:textId="1EF55696" w:rsidR="00981F2F" w:rsidRPr="005F1AC1" w:rsidRDefault="001D6CBC" w:rsidP="005F1AC1">
            <w:pPr>
              <w:pStyle w:val="ListParagraph"/>
              <w:numPr>
                <w:ilvl w:val="0"/>
                <w:numId w:val="21"/>
              </w:numPr>
              <w:ind w:left="360" w:right="144"/>
              <w:rPr>
                <w:b/>
                <w:bCs/>
                <w:sz w:val="24"/>
                <w:szCs w:val="24"/>
              </w:rPr>
            </w:pPr>
            <w:r w:rsidRPr="005F1AC1">
              <w:rPr>
                <w:sz w:val="24"/>
                <w:szCs w:val="24"/>
              </w:rPr>
              <w:br w:type="page"/>
            </w:r>
            <w:r w:rsidR="00981F2F" w:rsidRPr="005F1AC1">
              <w:rPr>
                <w:b/>
                <w:bCs/>
                <w:sz w:val="24"/>
                <w:szCs w:val="24"/>
              </w:rPr>
              <w:t>During the current LIHI term, have there been any activities or changes at the facility:</w:t>
            </w:r>
          </w:p>
        </w:tc>
      </w:tr>
      <w:tr w:rsidR="0044397F" w:rsidRPr="005F1AC1" w14:paraId="65199325" w14:textId="77777777" w:rsidTr="006825B3">
        <w:trPr>
          <w:cantSplit/>
        </w:trPr>
        <w:tc>
          <w:tcPr>
            <w:tcW w:w="4225" w:type="dxa"/>
          </w:tcPr>
          <w:p w14:paraId="36E59C88" w14:textId="77777777" w:rsidR="00981F2F" w:rsidRPr="005F1AC1" w:rsidRDefault="00981F2F" w:rsidP="005F1AC1">
            <w:pPr>
              <w:ind w:right="144"/>
              <w:contextualSpacing/>
              <w:rPr>
                <w:sz w:val="24"/>
                <w:szCs w:val="24"/>
              </w:rPr>
            </w:pPr>
            <w:r w:rsidRPr="005F1AC1">
              <w:rPr>
                <w:sz w:val="24"/>
                <w:szCs w:val="24"/>
              </w:rPr>
              <w:t>Environmental upsets (e.g., oil spills, erosion events, damaging flood events)?</w:t>
            </w:r>
          </w:p>
        </w:tc>
        <w:tc>
          <w:tcPr>
            <w:tcW w:w="5125" w:type="dxa"/>
          </w:tcPr>
          <w:p w14:paraId="09AEA233" w14:textId="77777777" w:rsidR="006A60A9" w:rsidRPr="005F1AC1" w:rsidRDefault="00CA3B49" w:rsidP="005F1AC1">
            <w:pPr>
              <w:contextualSpacing/>
              <w:rPr>
                <w:sz w:val="24"/>
                <w:szCs w:val="24"/>
              </w:rPr>
            </w:pPr>
            <w:sdt>
              <w:sdtPr>
                <w:rPr>
                  <w:sz w:val="24"/>
                  <w:szCs w:val="24"/>
                </w:rPr>
                <w:id w:val="-147074033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p>
          <w:p w14:paraId="02159AAB" w14:textId="77777777" w:rsidR="00981F2F" w:rsidRDefault="00CA3B49" w:rsidP="005F1AC1">
            <w:pPr>
              <w:contextualSpacing/>
              <w:rPr>
                <w:sz w:val="24"/>
                <w:szCs w:val="24"/>
              </w:rPr>
            </w:pPr>
            <w:sdt>
              <w:sdtPr>
                <w:rPr>
                  <w:sz w:val="24"/>
                  <w:szCs w:val="24"/>
                </w:rPr>
                <w:id w:val="-58922638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7CC8D2BA" w14:textId="77777777" w:rsidR="001A37CA" w:rsidRDefault="001A37CA" w:rsidP="005F1AC1">
            <w:pPr>
              <w:contextualSpacing/>
              <w:rPr>
                <w:sz w:val="24"/>
                <w:szCs w:val="24"/>
              </w:rPr>
            </w:pPr>
          </w:p>
          <w:p w14:paraId="21B2D81D" w14:textId="7430520E" w:rsidR="001A37CA" w:rsidRPr="005F1AC1" w:rsidRDefault="001A37CA" w:rsidP="005F1AC1">
            <w:pPr>
              <w:contextualSpacing/>
              <w:rPr>
                <w:sz w:val="24"/>
                <w:szCs w:val="24"/>
              </w:rPr>
            </w:pPr>
          </w:p>
        </w:tc>
      </w:tr>
      <w:tr w:rsidR="0044397F" w:rsidRPr="005F1AC1" w14:paraId="73103AAE" w14:textId="77777777" w:rsidTr="006825B3">
        <w:trPr>
          <w:cantSplit/>
        </w:trPr>
        <w:tc>
          <w:tcPr>
            <w:tcW w:w="4225" w:type="dxa"/>
          </w:tcPr>
          <w:p w14:paraId="212EDEA4" w14:textId="77777777" w:rsidR="00981F2F" w:rsidRPr="005F1AC1" w:rsidRDefault="00981F2F" w:rsidP="005F1AC1">
            <w:pPr>
              <w:ind w:right="144"/>
              <w:contextualSpacing/>
              <w:rPr>
                <w:sz w:val="24"/>
                <w:szCs w:val="24"/>
              </w:rPr>
            </w:pPr>
            <w:r w:rsidRPr="005F1AC1">
              <w:rPr>
                <w:sz w:val="24"/>
                <w:szCs w:val="24"/>
              </w:rPr>
              <w:lastRenderedPageBreak/>
              <w:t>Changes in the environmental conditions at the facility (e.g., significant land clearing, dredging, flood damage repairs, construction activities)?</w:t>
            </w:r>
          </w:p>
        </w:tc>
        <w:tc>
          <w:tcPr>
            <w:tcW w:w="5125" w:type="dxa"/>
          </w:tcPr>
          <w:p w14:paraId="36C57EB5" w14:textId="77777777" w:rsidR="00E04994" w:rsidRPr="005F1AC1" w:rsidRDefault="00CA3B49" w:rsidP="005F1AC1">
            <w:pPr>
              <w:contextualSpacing/>
              <w:rPr>
                <w:sz w:val="24"/>
                <w:szCs w:val="24"/>
              </w:rPr>
            </w:pPr>
            <w:sdt>
              <w:sdtPr>
                <w:rPr>
                  <w:sz w:val="24"/>
                  <w:szCs w:val="24"/>
                </w:rPr>
                <w:id w:val="-1955940063"/>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p>
          <w:p w14:paraId="4B7F709E" w14:textId="65FF42DD" w:rsidR="00981F2F" w:rsidRPr="005F1AC1" w:rsidRDefault="00CA3B49" w:rsidP="005F1AC1">
            <w:pPr>
              <w:contextualSpacing/>
              <w:rPr>
                <w:sz w:val="24"/>
                <w:szCs w:val="24"/>
              </w:rPr>
            </w:pPr>
            <w:sdt>
              <w:sdtPr>
                <w:rPr>
                  <w:sz w:val="24"/>
                  <w:szCs w:val="24"/>
                </w:rPr>
                <w:id w:val="-2034338919"/>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tc>
      </w:tr>
      <w:tr w:rsidR="0044397F" w:rsidRPr="005F1AC1" w14:paraId="05D1A57A" w14:textId="77777777" w:rsidTr="006825B3">
        <w:trPr>
          <w:cantSplit/>
        </w:trPr>
        <w:tc>
          <w:tcPr>
            <w:tcW w:w="4225" w:type="dxa"/>
          </w:tcPr>
          <w:p w14:paraId="50A82AE2" w14:textId="361E8571" w:rsidR="00F634E4" w:rsidRPr="005F1AC1" w:rsidRDefault="00981F2F" w:rsidP="005F1AC1">
            <w:pPr>
              <w:ind w:right="144"/>
              <w:contextualSpacing/>
              <w:rPr>
                <w:sz w:val="24"/>
                <w:szCs w:val="24"/>
              </w:rPr>
            </w:pPr>
            <w:r w:rsidRPr="005F1AC1">
              <w:rPr>
                <w:sz w:val="24"/>
                <w:szCs w:val="24"/>
              </w:rPr>
              <w:t>Any other issues related to the LIHI criteria that have arisen (e.g., agency comments or new recommendations, stakeholder inquiries, etc.)?</w:t>
            </w:r>
          </w:p>
        </w:tc>
        <w:tc>
          <w:tcPr>
            <w:tcW w:w="5125" w:type="dxa"/>
          </w:tcPr>
          <w:p w14:paraId="5E81FBBD" w14:textId="0C33508D" w:rsidR="00981F2F" w:rsidRPr="005F1AC1" w:rsidRDefault="00CA3B49" w:rsidP="005F1AC1">
            <w:pPr>
              <w:contextualSpacing/>
              <w:rPr>
                <w:sz w:val="24"/>
                <w:szCs w:val="24"/>
              </w:rPr>
            </w:pPr>
            <w:sdt>
              <w:sdtPr>
                <w:rPr>
                  <w:sz w:val="24"/>
                  <w:szCs w:val="24"/>
                </w:rPr>
                <w:id w:val="36294780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issues</w:t>
            </w:r>
            <w:r w:rsidR="001D6CBC" w:rsidRPr="005F1AC1">
              <w:rPr>
                <w:sz w:val="24"/>
                <w:szCs w:val="24"/>
              </w:rPr>
              <w:t xml:space="preserve"> have arisen</w:t>
            </w:r>
            <w:r w:rsidR="00981F2F" w:rsidRPr="005F1AC1">
              <w:rPr>
                <w:sz w:val="24"/>
                <w:szCs w:val="24"/>
              </w:rPr>
              <w:t>.</w:t>
            </w:r>
          </w:p>
          <w:p w14:paraId="3BA3611F" w14:textId="3AF1C022" w:rsidR="00981F2F" w:rsidRPr="005F1AC1" w:rsidRDefault="00CA3B49" w:rsidP="005F1AC1">
            <w:pPr>
              <w:contextualSpacing/>
              <w:rPr>
                <w:sz w:val="24"/>
                <w:szCs w:val="24"/>
              </w:rPr>
            </w:pPr>
            <w:sdt>
              <w:sdtPr>
                <w:rPr>
                  <w:sz w:val="24"/>
                  <w:szCs w:val="24"/>
                </w:rPr>
                <w:id w:val="-68150675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tc>
      </w:tr>
      <w:tr w:rsidR="00981F2F" w:rsidRPr="005F1AC1" w14:paraId="689D5082" w14:textId="77777777" w:rsidTr="006825B3">
        <w:trPr>
          <w:cantSplit/>
        </w:trPr>
        <w:tc>
          <w:tcPr>
            <w:tcW w:w="9350" w:type="dxa"/>
            <w:gridSpan w:val="2"/>
            <w:vAlign w:val="center"/>
          </w:tcPr>
          <w:p w14:paraId="51B35A55" w14:textId="6A36AE95" w:rsidR="00981F2F" w:rsidRPr="005F1AC1" w:rsidRDefault="00981F2F" w:rsidP="005F1AC1">
            <w:pPr>
              <w:pStyle w:val="ListParagraph"/>
              <w:numPr>
                <w:ilvl w:val="0"/>
                <w:numId w:val="21"/>
              </w:numPr>
              <w:ind w:left="360" w:right="144"/>
              <w:rPr>
                <w:b/>
                <w:bCs/>
                <w:sz w:val="24"/>
                <w:szCs w:val="24"/>
              </w:rPr>
            </w:pPr>
            <w:r w:rsidRPr="005F1AC1">
              <w:rPr>
                <w:b/>
                <w:bCs/>
                <w:sz w:val="24"/>
                <w:szCs w:val="24"/>
              </w:rPr>
              <w:t xml:space="preserve">During the current LIHI term have there been any:  </w:t>
            </w:r>
          </w:p>
        </w:tc>
      </w:tr>
      <w:tr w:rsidR="0044397F" w:rsidRPr="005F1AC1" w14:paraId="514703DF" w14:textId="77777777" w:rsidTr="006825B3">
        <w:trPr>
          <w:cantSplit/>
        </w:trPr>
        <w:tc>
          <w:tcPr>
            <w:tcW w:w="4225" w:type="dxa"/>
          </w:tcPr>
          <w:p w14:paraId="76267F10" w14:textId="2E675540" w:rsidR="00981F2F" w:rsidRPr="005F1AC1" w:rsidRDefault="00981F2F" w:rsidP="005F1AC1">
            <w:pPr>
              <w:ind w:right="144"/>
              <w:contextualSpacing/>
              <w:rPr>
                <w:sz w:val="24"/>
                <w:szCs w:val="24"/>
              </w:rPr>
            </w:pPr>
            <w:r w:rsidRPr="005F1AC1">
              <w:rPr>
                <w:sz w:val="24"/>
                <w:szCs w:val="24"/>
              </w:rPr>
              <w:t>Deviations or excursions from regulatory requirements?</w:t>
            </w:r>
          </w:p>
        </w:tc>
        <w:tc>
          <w:tcPr>
            <w:tcW w:w="5125" w:type="dxa"/>
          </w:tcPr>
          <w:p w14:paraId="3DE581F9" w14:textId="77777777" w:rsidR="00981F2F" w:rsidRPr="005F1AC1" w:rsidRDefault="00CA3B49" w:rsidP="005F1AC1">
            <w:pPr>
              <w:contextualSpacing/>
              <w:rPr>
                <w:sz w:val="24"/>
                <w:szCs w:val="24"/>
              </w:rPr>
            </w:pPr>
            <w:sdt>
              <w:sdtPr>
                <w:rPr>
                  <w:sz w:val="24"/>
                  <w:szCs w:val="24"/>
                </w:rPr>
                <w:id w:val="85092267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None have occurred. </w:t>
            </w:r>
          </w:p>
          <w:p w14:paraId="3C965DC8" w14:textId="32416349" w:rsidR="009137DA" w:rsidRDefault="00CA3B49" w:rsidP="005F1AC1">
            <w:pPr>
              <w:contextualSpacing/>
              <w:rPr>
                <w:sz w:val="24"/>
                <w:szCs w:val="24"/>
              </w:rPr>
            </w:pPr>
            <w:sdt>
              <w:sdtPr>
                <w:rPr>
                  <w:sz w:val="24"/>
                  <w:szCs w:val="24"/>
                </w:rPr>
                <w:id w:val="-83160700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11641B09" w14:textId="118ABCB7" w:rsidR="001F6FD5" w:rsidRDefault="001F6FD5" w:rsidP="005F1AC1">
            <w:pPr>
              <w:contextualSpacing/>
              <w:rPr>
                <w:sz w:val="24"/>
                <w:szCs w:val="24"/>
              </w:rPr>
            </w:pPr>
          </w:p>
          <w:p w14:paraId="1276801D" w14:textId="77777777" w:rsidR="001A37CA" w:rsidRDefault="001A37CA" w:rsidP="005F1AC1">
            <w:pPr>
              <w:contextualSpacing/>
              <w:rPr>
                <w:sz w:val="24"/>
                <w:szCs w:val="24"/>
              </w:rPr>
            </w:pPr>
          </w:p>
          <w:p w14:paraId="2310579C" w14:textId="11A0705A" w:rsidR="00D85050" w:rsidRDefault="001F6FD5" w:rsidP="005F1AC1">
            <w:pPr>
              <w:contextualSpacing/>
              <w:rPr>
                <w:sz w:val="24"/>
                <w:szCs w:val="24"/>
              </w:rPr>
            </w:pPr>
            <w:r>
              <w:rPr>
                <w:sz w:val="24"/>
                <w:szCs w:val="24"/>
              </w:rPr>
              <w:t>Describe the outcomes of any related actions or ongoing activities</w:t>
            </w:r>
            <w:r w:rsidR="001A37CA">
              <w:rPr>
                <w:sz w:val="24"/>
                <w:szCs w:val="24"/>
              </w:rPr>
              <w:t xml:space="preserve"> or attach</w:t>
            </w:r>
            <w:r>
              <w:rPr>
                <w:sz w:val="24"/>
                <w:szCs w:val="24"/>
              </w:rPr>
              <w:t xml:space="preserve">. </w:t>
            </w:r>
          </w:p>
          <w:p w14:paraId="579006D1" w14:textId="486DD6E0" w:rsidR="001F6FD5" w:rsidRDefault="001F6FD5" w:rsidP="005F1AC1">
            <w:pPr>
              <w:contextualSpacing/>
              <w:rPr>
                <w:sz w:val="24"/>
                <w:szCs w:val="24"/>
              </w:rPr>
            </w:pPr>
          </w:p>
          <w:p w14:paraId="38D92877" w14:textId="77777777" w:rsidR="001F6FD5" w:rsidRDefault="001F6FD5" w:rsidP="005F1AC1">
            <w:pPr>
              <w:contextualSpacing/>
              <w:rPr>
                <w:sz w:val="24"/>
                <w:szCs w:val="24"/>
              </w:rPr>
            </w:pPr>
          </w:p>
          <w:p w14:paraId="18A73408" w14:textId="7913F8D1" w:rsidR="001F6FD5" w:rsidRDefault="001F6FD5" w:rsidP="005F1AC1">
            <w:pPr>
              <w:contextualSpacing/>
              <w:rPr>
                <w:sz w:val="24"/>
                <w:szCs w:val="24"/>
              </w:rPr>
            </w:pPr>
            <w:r>
              <w:rPr>
                <w:sz w:val="24"/>
                <w:szCs w:val="24"/>
              </w:rPr>
              <w:t>Provide links here or attach copies of all relevant documents.</w:t>
            </w:r>
          </w:p>
          <w:p w14:paraId="500C6126" w14:textId="77777777" w:rsidR="001D6CBC" w:rsidRDefault="001D6CBC" w:rsidP="005F1AC1">
            <w:pPr>
              <w:contextualSpacing/>
              <w:rPr>
                <w:sz w:val="24"/>
                <w:szCs w:val="24"/>
              </w:rPr>
            </w:pPr>
          </w:p>
          <w:p w14:paraId="1997027C" w14:textId="7DF235F1" w:rsidR="001F6FD5" w:rsidRPr="005F1AC1" w:rsidRDefault="001F6FD5" w:rsidP="005F1AC1">
            <w:pPr>
              <w:contextualSpacing/>
              <w:rPr>
                <w:sz w:val="24"/>
                <w:szCs w:val="24"/>
              </w:rPr>
            </w:pPr>
          </w:p>
        </w:tc>
      </w:tr>
      <w:tr w:rsidR="0044397F" w:rsidRPr="005F1AC1" w14:paraId="0CE589FC" w14:textId="77777777" w:rsidTr="006825B3">
        <w:trPr>
          <w:cantSplit/>
        </w:trPr>
        <w:tc>
          <w:tcPr>
            <w:tcW w:w="4225" w:type="dxa"/>
          </w:tcPr>
          <w:p w14:paraId="2C6C5E06" w14:textId="77777777" w:rsidR="00981F2F" w:rsidRPr="005F1AC1" w:rsidRDefault="00981F2F" w:rsidP="005F1AC1">
            <w:pPr>
              <w:ind w:right="144"/>
              <w:contextualSpacing/>
              <w:rPr>
                <w:b/>
                <w:bCs/>
                <w:sz w:val="24"/>
                <w:szCs w:val="24"/>
              </w:rPr>
            </w:pPr>
            <w:r w:rsidRPr="005F1AC1">
              <w:rPr>
                <w:sz w:val="24"/>
                <w:szCs w:val="24"/>
              </w:rPr>
              <w:t xml:space="preserve">FERC compliance orders, notices of non-compliance or violations from FERC, from regulatory agencies, or from stakeholders or the general public?  </w:t>
            </w:r>
          </w:p>
        </w:tc>
        <w:tc>
          <w:tcPr>
            <w:tcW w:w="5125" w:type="dxa"/>
          </w:tcPr>
          <w:p w14:paraId="545FE81E" w14:textId="77777777" w:rsidR="00981F2F" w:rsidRPr="005F1AC1" w:rsidRDefault="00CA3B49" w:rsidP="005F1AC1">
            <w:pPr>
              <w:contextualSpacing/>
              <w:rPr>
                <w:sz w:val="24"/>
                <w:szCs w:val="24"/>
              </w:rPr>
            </w:pPr>
            <w:sdt>
              <w:sdtPr>
                <w:rPr>
                  <w:sz w:val="24"/>
                  <w:szCs w:val="24"/>
                </w:rPr>
                <w:id w:val="695894949"/>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None received. </w:t>
            </w:r>
          </w:p>
          <w:p w14:paraId="48F24458" w14:textId="059D18D3" w:rsidR="009137DA" w:rsidRDefault="00CA3B49" w:rsidP="005F1AC1">
            <w:pPr>
              <w:contextualSpacing/>
              <w:rPr>
                <w:sz w:val="24"/>
                <w:szCs w:val="24"/>
              </w:rPr>
            </w:pPr>
            <w:sdt>
              <w:sdtPr>
                <w:rPr>
                  <w:sz w:val="24"/>
                  <w:szCs w:val="24"/>
                </w:rPr>
                <w:id w:val="-1178040195"/>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687B2D3D" w14:textId="76CE0388" w:rsidR="00D85050" w:rsidRDefault="00D85050" w:rsidP="005F1AC1">
            <w:pPr>
              <w:contextualSpacing/>
              <w:rPr>
                <w:sz w:val="24"/>
                <w:szCs w:val="24"/>
              </w:rPr>
            </w:pPr>
          </w:p>
          <w:p w14:paraId="586A710A" w14:textId="77777777" w:rsidR="001A37CA" w:rsidRPr="005F1AC1" w:rsidRDefault="001A37CA" w:rsidP="005F1AC1">
            <w:pPr>
              <w:contextualSpacing/>
              <w:rPr>
                <w:sz w:val="24"/>
                <w:szCs w:val="24"/>
              </w:rPr>
            </w:pPr>
          </w:p>
          <w:p w14:paraId="09FC9E0F" w14:textId="2A5BFFFE" w:rsidR="001F6FD5" w:rsidRDefault="001F6FD5" w:rsidP="001F6FD5">
            <w:pPr>
              <w:contextualSpacing/>
              <w:rPr>
                <w:sz w:val="24"/>
                <w:szCs w:val="24"/>
              </w:rPr>
            </w:pPr>
            <w:r>
              <w:rPr>
                <w:sz w:val="24"/>
                <w:szCs w:val="24"/>
              </w:rPr>
              <w:t>Describe the outcomes of any related actions or ongoing activities</w:t>
            </w:r>
            <w:r w:rsidR="001A37CA">
              <w:rPr>
                <w:sz w:val="24"/>
                <w:szCs w:val="24"/>
              </w:rPr>
              <w:t xml:space="preserve"> or attach</w:t>
            </w:r>
            <w:r>
              <w:rPr>
                <w:sz w:val="24"/>
                <w:szCs w:val="24"/>
              </w:rPr>
              <w:t xml:space="preserve">. </w:t>
            </w:r>
          </w:p>
          <w:p w14:paraId="555979C9" w14:textId="067F778F" w:rsidR="001D6CBC" w:rsidRDefault="001D6CBC" w:rsidP="005F1AC1">
            <w:pPr>
              <w:contextualSpacing/>
              <w:rPr>
                <w:sz w:val="24"/>
                <w:szCs w:val="24"/>
              </w:rPr>
            </w:pPr>
          </w:p>
          <w:p w14:paraId="631A6424" w14:textId="77777777" w:rsidR="001A37CA" w:rsidRDefault="001A37CA" w:rsidP="005F1AC1">
            <w:pPr>
              <w:contextualSpacing/>
              <w:rPr>
                <w:sz w:val="24"/>
                <w:szCs w:val="24"/>
              </w:rPr>
            </w:pPr>
          </w:p>
          <w:p w14:paraId="66061B2F" w14:textId="77777777" w:rsidR="001F6FD5" w:rsidRDefault="001F6FD5" w:rsidP="001F6FD5">
            <w:pPr>
              <w:contextualSpacing/>
              <w:rPr>
                <w:sz w:val="24"/>
                <w:szCs w:val="24"/>
              </w:rPr>
            </w:pPr>
            <w:r>
              <w:rPr>
                <w:sz w:val="24"/>
                <w:szCs w:val="24"/>
              </w:rPr>
              <w:t>Provide links here or attach copies of all relevant documents.</w:t>
            </w:r>
          </w:p>
          <w:p w14:paraId="45CF3D14" w14:textId="77777777" w:rsidR="00D85050" w:rsidRPr="005F1AC1" w:rsidRDefault="00D85050" w:rsidP="005F1AC1">
            <w:pPr>
              <w:contextualSpacing/>
              <w:rPr>
                <w:sz w:val="24"/>
                <w:szCs w:val="24"/>
              </w:rPr>
            </w:pPr>
          </w:p>
          <w:p w14:paraId="16386774" w14:textId="25E9B8EE" w:rsidR="00981F2F" w:rsidRPr="005F1AC1" w:rsidRDefault="00981F2F" w:rsidP="005F1AC1">
            <w:pPr>
              <w:contextualSpacing/>
              <w:rPr>
                <w:sz w:val="24"/>
                <w:szCs w:val="24"/>
              </w:rPr>
            </w:pPr>
          </w:p>
        </w:tc>
      </w:tr>
      <w:tr w:rsidR="00981F2F" w:rsidRPr="005F1AC1" w14:paraId="4A3EE343" w14:textId="77777777" w:rsidTr="006825B3">
        <w:trPr>
          <w:cantSplit/>
        </w:trPr>
        <w:tc>
          <w:tcPr>
            <w:tcW w:w="9350" w:type="dxa"/>
            <w:gridSpan w:val="2"/>
            <w:vAlign w:val="center"/>
          </w:tcPr>
          <w:p w14:paraId="5CEB4EE7" w14:textId="2BAA1EA6" w:rsidR="00981F2F" w:rsidRPr="005F1AC1" w:rsidRDefault="00981F2F" w:rsidP="00226D05">
            <w:pPr>
              <w:pStyle w:val="ListParagraph"/>
              <w:numPr>
                <w:ilvl w:val="0"/>
                <w:numId w:val="21"/>
              </w:numPr>
              <w:ind w:left="360" w:right="144"/>
              <w:rPr>
                <w:b/>
                <w:bCs/>
                <w:sz w:val="24"/>
                <w:szCs w:val="24"/>
              </w:rPr>
            </w:pPr>
            <w:r w:rsidRPr="005F1AC1">
              <w:rPr>
                <w:b/>
                <w:bCs/>
                <w:sz w:val="24"/>
                <w:szCs w:val="24"/>
              </w:rPr>
              <w:t>Ecological Flows (if not capture</w:t>
            </w:r>
            <w:r w:rsidR="00D81A28" w:rsidRPr="005F1AC1">
              <w:rPr>
                <w:b/>
                <w:bCs/>
                <w:sz w:val="24"/>
                <w:szCs w:val="24"/>
              </w:rPr>
              <w:t>d</w:t>
            </w:r>
            <w:r w:rsidRPr="005F1AC1">
              <w:rPr>
                <w:b/>
                <w:bCs/>
                <w:sz w:val="24"/>
                <w:szCs w:val="24"/>
              </w:rPr>
              <w:t xml:space="preserve"> above):  </w:t>
            </w:r>
          </w:p>
        </w:tc>
      </w:tr>
      <w:tr w:rsidR="0044397F" w:rsidRPr="005F1AC1" w14:paraId="7F1ECB9F" w14:textId="77777777" w:rsidTr="006825B3">
        <w:trPr>
          <w:cantSplit/>
        </w:trPr>
        <w:tc>
          <w:tcPr>
            <w:tcW w:w="4225" w:type="dxa"/>
          </w:tcPr>
          <w:p w14:paraId="69A15808" w14:textId="5CFE3A79" w:rsidR="00981F2F" w:rsidRPr="005F1AC1" w:rsidRDefault="004362F7" w:rsidP="005F1AC1">
            <w:pPr>
              <w:ind w:right="144"/>
              <w:contextualSpacing/>
              <w:rPr>
                <w:sz w:val="24"/>
                <w:szCs w:val="24"/>
              </w:rPr>
            </w:pPr>
            <w:r w:rsidRPr="005F1AC1">
              <w:rPr>
                <w:sz w:val="24"/>
                <w:szCs w:val="24"/>
              </w:rPr>
              <w:lastRenderedPageBreak/>
              <w:t>Are there any t</w:t>
            </w:r>
            <w:r w:rsidR="00602F5E" w:rsidRPr="005F1AC1">
              <w:rPr>
                <w:sz w:val="24"/>
                <w:szCs w:val="24"/>
              </w:rPr>
              <w:t>emporary or permanent c</w:t>
            </w:r>
            <w:r w:rsidR="00981F2F" w:rsidRPr="005F1AC1">
              <w:rPr>
                <w:sz w:val="24"/>
                <w:szCs w:val="24"/>
              </w:rPr>
              <w:t xml:space="preserve">hanges in impoundment operations </w:t>
            </w:r>
            <w:r w:rsidR="00D517BA" w:rsidRPr="005F1AC1">
              <w:rPr>
                <w:sz w:val="24"/>
                <w:szCs w:val="24"/>
              </w:rPr>
              <w:t xml:space="preserve">that have occurred or are planned, </w:t>
            </w:r>
            <w:r w:rsidR="00981F2F" w:rsidRPr="005F1AC1">
              <w:rPr>
                <w:sz w:val="24"/>
                <w:szCs w:val="24"/>
              </w:rPr>
              <w:t>including significant drawdowns (planned for maintenance or dam repairs or extended flashboard removal); and/or changes in flow release quantity or schedules, including white water releases</w:t>
            </w:r>
            <w:r w:rsidR="001D6CBC" w:rsidRPr="005F1AC1">
              <w:rPr>
                <w:sz w:val="24"/>
                <w:szCs w:val="24"/>
              </w:rPr>
              <w:t xml:space="preserve">?  </w:t>
            </w:r>
          </w:p>
        </w:tc>
        <w:tc>
          <w:tcPr>
            <w:tcW w:w="5125" w:type="dxa"/>
          </w:tcPr>
          <w:p w14:paraId="6DBB0AD0" w14:textId="5C252180" w:rsidR="00981F2F" w:rsidRPr="005F1AC1" w:rsidRDefault="00CA3B49" w:rsidP="005F1AC1">
            <w:pPr>
              <w:contextualSpacing/>
              <w:rPr>
                <w:sz w:val="24"/>
                <w:szCs w:val="24"/>
              </w:rPr>
            </w:pPr>
            <w:sdt>
              <w:sdtPr>
                <w:rPr>
                  <w:sz w:val="24"/>
                  <w:szCs w:val="24"/>
                </w:rPr>
                <w:id w:val="-166924621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have occurred</w:t>
            </w:r>
            <w:r w:rsidR="00D517BA" w:rsidRPr="005F1AC1">
              <w:rPr>
                <w:sz w:val="24"/>
                <w:szCs w:val="24"/>
              </w:rPr>
              <w:t xml:space="preserve"> or are planned.</w:t>
            </w:r>
          </w:p>
          <w:p w14:paraId="5FD8BE34" w14:textId="3B8CC37B" w:rsidR="009137DA" w:rsidRDefault="00CA3B49" w:rsidP="005F1AC1">
            <w:pPr>
              <w:contextualSpacing/>
              <w:rPr>
                <w:sz w:val="24"/>
                <w:szCs w:val="24"/>
              </w:rPr>
            </w:pPr>
            <w:sdt>
              <w:sdtPr>
                <w:rPr>
                  <w:sz w:val="24"/>
                  <w:szCs w:val="24"/>
                </w:rPr>
                <w:id w:val="-1724668138"/>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1F693938" w14:textId="22341B7B" w:rsidR="00D85050" w:rsidRDefault="00D85050" w:rsidP="005F1AC1">
            <w:pPr>
              <w:contextualSpacing/>
              <w:rPr>
                <w:sz w:val="24"/>
                <w:szCs w:val="24"/>
              </w:rPr>
            </w:pPr>
          </w:p>
          <w:p w14:paraId="440EF056" w14:textId="77777777" w:rsidR="001A37CA" w:rsidRDefault="001A37CA" w:rsidP="005F1AC1">
            <w:pPr>
              <w:contextualSpacing/>
              <w:rPr>
                <w:sz w:val="24"/>
                <w:szCs w:val="24"/>
              </w:rPr>
            </w:pPr>
          </w:p>
          <w:p w14:paraId="7BAF5F86" w14:textId="77777777" w:rsidR="001F6FD5" w:rsidRDefault="001F6FD5" w:rsidP="001F6FD5">
            <w:pPr>
              <w:contextualSpacing/>
              <w:rPr>
                <w:sz w:val="24"/>
                <w:szCs w:val="24"/>
              </w:rPr>
            </w:pPr>
            <w:r>
              <w:rPr>
                <w:sz w:val="24"/>
                <w:szCs w:val="24"/>
              </w:rPr>
              <w:t>Provide links here or attach copies of all relevant documents.</w:t>
            </w:r>
          </w:p>
          <w:p w14:paraId="39F4CB0F" w14:textId="11F09CFB" w:rsidR="00981F2F" w:rsidRPr="005F1AC1" w:rsidRDefault="00981F2F" w:rsidP="005F1AC1">
            <w:pPr>
              <w:contextualSpacing/>
              <w:rPr>
                <w:sz w:val="24"/>
                <w:szCs w:val="24"/>
              </w:rPr>
            </w:pPr>
          </w:p>
        </w:tc>
      </w:tr>
      <w:tr w:rsidR="00981F2F" w:rsidRPr="005F1AC1" w14:paraId="6F751987" w14:textId="77777777" w:rsidTr="006825B3">
        <w:trPr>
          <w:cantSplit/>
        </w:trPr>
        <w:tc>
          <w:tcPr>
            <w:tcW w:w="9350" w:type="dxa"/>
            <w:gridSpan w:val="2"/>
            <w:vAlign w:val="center"/>
          </w:tcPr>
          <w:p w14:paraId="5B769669" w14:textId="0C85F578" w:rsidR="00981F2F" w:rsidRPr="005F1AC1" w:rsidRDefault="00981F2F" w:rsidP="005F1AC1">
            <w:pPr>
              <w:pStyle w:val="ListParagraph"/>
              <w:numPr>
                <w:ilvl w:val="0"/>
                <w:numId w:val="21"/>
              </w:numPr>
              <w:ind w:left="360" w:right="144"/>
              <w:rPr>
                <w:b/>
                <w:bCs/>
                <w:sz w:val="24"/>
                <w:szCs w:val="24"/>
              </w:rPr>
            </w:pPr>
            <w:r w:rsidRPr="005F1AC1">
              <w:rPr>
                <w:b/>
                <w:bCs/>
                <w:sz w:val="24"/>
                <w:szCs w:val="24"/>
              </w:rPr>
              <w:t>Water Quality</w:t>
            </w:r>
            <w:r w:rsidR="004362F7" w:rsidRPr="005F1AC1">
              <w:rPr>
                <w:b/>
                <w:bCs/>
                <w:sz w:val="24"/>
                <w:szCs w:val="24"/>
              </w:rPr>
              <w:t>:</w:t>
            </w:r>
          </w:p>
        </w:tc>
      </w:tr>
      <w:tr w:rsidR="00F634E4" w:rsidRPr="005F1AC1" w14:paraId="65FD0160" w14:textId="77777777" w:rsidTr="006825B3">
        <w:trPr>
          <w:cantSplit/>
        </w:trPr>
        <w:tc>
          <w:tcPr>
            <w:tcW w:w="4225" w:type="dxa"/>
          </w:tcPr>
          <w:p w14:paraId="7A6132A5" w14:textId="1B521F81" w:rsidR="00981F2F" w:rsidRPr="005F1AC1" w:rsidRDefault="00981F2F" w:rsidP="005F1AC1">
            <w:pPr>
              <w:ind w:right="144"/>
              <w:contextualSpacing/>
              <w:rPr>
                <w:sz w:val="24"/>
                <w:szCs w:val="24"/>
              </w:rPr>
            </w:pPr>
            <w:r w:rsidRPr="005F1AC1">
              <w:rPr>
                <w:sz w:val="24"/>
                <w:szCs w:val="24"/>
              </w:rPr>
              <w:t xml:space="preserve">If applicable, </w:t>
            </w:r>
            <w:r w:rsidR="004362F7" w:rsidRPr="005F1AC1">
              <w:rPr>
                <w:sz w:val="24"/>
                <w:szCs w:val="24"/>
              </w:rPr>
              <w:t xml:space="preserve">are there any </w:t>
            </w:r>
            <w:r w:rsidRPr="005F1AC1">
              <w:rPr>
                <w:sz w:val="24"/>
                <w:szCs w:val="24"/>
              </w:rPr>
              <w:t xml:space="preserve">amendments or applications for amendment to the facility’s Water Quality Certification (WQC) during the current LIHI term?  </w:t>
            </w:r>
          </w:p>
        </w:tc>
        <w:tc>
          <w:tcPr>
            <w:tcW w:w="5125" w:type="dxa"/>
          </w:tcPr>
          <w:p w14:paraId="7DE0E5A4" w14:textId="039FD3C0" w:rsidR="00981F2F" w:rsidRPr="005F1AC1" w:rsidRDefault="00CA3B49" w:rsidP="005F1AC1">
            <w:pPr>
              <w:contextualSpacing/>
              <w:rPr>
                <w:sz w:val="24"/>
                <w:szCs w:val="24"/>
              </w:rPr>
            </w:pPr>
            <w:sdt>
              <w:sdtPr>
                <w:rPr>
                  <w:sz w:val="24"/>
                  <w:szCs w:val="24"/>
                </w:rPr>
                <w:id w:val="-1676028832"/>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712709" w:rsidRPr="005F1AC1">
              <w:rPr>
                <w:sz w:val="24"/>
                <w:szCs w:val="24"/>
              </w:rPr>
              <w:t xml:space="preserve"> </w:t>
            </w:r>
            <w:r w:rsidR="00981F2F" w:rsidRPr="005F1AC1">
              <w:rPr>
                <w:sz w:val="24"/>
                <w:szCs w:val="24"/>
              </w:rPr>
              <w:t>N/A, no WQC for the facility.</w:t>
            </w:r>
          </w:p>
          <w:p w14:paraId="37D6AE9A" w14:textId="62417A57" w:rsidR="00981F2F" w:rsidRPr="005F1AC1" w:rsidRDefault="00CA3B49" w:rsidP="005F1AC1">
            <w:pPr>
              <w:contextualSpacing/>
              <w:rPr>
                <w:sz w:val="24"/>
                <w:szCs w:val="24"/>
              </w:rPr>
            </w:pPr>
            <w:sdt>
              <w:sdtPr>
                <w:rPr>
                  <w:sz w:val="24"/>
                  <w:szCs w:val="24"/>
                </w:rPr>
                <w:id w:val="-43838081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w:t>
            </w:r>
            <w:r w:rsidR="00E04994" w:rsidRPr="005F1AC1">
              <w:rPr>
                <w:sz w:val="24"/>
                <w:szCs w:val="24"/>
              </w:rPr>
              <w:t xml:space="preserve">WQC </w:t>
            </w:r>
            <w:r w:rsidR="00981F2F" w:rsidRPr="005F1AC1">
              <w:rPr>
                <w:sz w:val="24"/>
                <w:szCs w:val="24"/>
              </w:rPr>
              <w:t>amendment proceedings.</w:t>
            </w:r>
          </w:p>
          <w:p w14:paraId="07749154" w14:textId="77777777" w:rsidR="001A37CA" w:rsidRDefault="00CA3B49" w:rsidP="005F1AC1">
            <w:pPr>
              <w:contextualSpacing/>
              <w:rPr>
                <w:sz w:val="24"/>
                <w:szCs w:val="24"/>
              </w:rPr>
            </w:pPr>
            <w:sdt>
              <w:sdtPr>
                <w:rPr>
                  <w:sz w:val="24"/>
                  <w:szCs w:val="24"/>
                </w:rPr>
                <w:id w:val="-45587705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w:t>
            </w:r>
            <w:r w:rsidR="00E04994" w:rsidRPr="005F1AC1">
              <w:rPr>
                <w:sz w:val="24"/>
                <w:szCs w:val="24"/>
              </w:rPr>
              <w:t>, there have been amendment proceedings</w:t>
            </w:r>
            <w:r w:rsidR="00981F2F" w:rsidRPr="005F1AC1">
              <w:rPr>
                <w:sz w:val="24"/>
                <w:szCs w:val="24"/>
              </w:rPr>
              <w:t>.</w:t>
            </w:r>
            <w:r w:rsidR="001F6FD5">
              <w:rPr>
                <w:sz w:val="24"/>
                <w:szCs w:val="24"/>
              </w:rPr>
              <w:t xml:space="preserve"> Describe </w:t>
            </w:r>
            <w:r w:rsidR="001A37CA">
              <w:rPr>
                <w:sz w:val="24"/>
                <w:szCs w:val="24"/>
              </w:rPr>
              <w:t xml:space="preserve">here </w:t>
            </w:r>
            <w:r w:rsidR="001F6FD5">
              <w:rPr>
                <w:sz w:val="24"/>
                <w:szCs w:val="24"/>
              </w:rPr>
              <w:t>or attach</w:t>
            </w:r>
            <w:r w:rsidR="001A37CA">
              <w:rPr>
                <w:sz w:val="24"/>
                <w:szCs w:val="24"/>
              </w:rPr>
              <w:t>.</w:t>
            </w:r>
          </w:p>
          <w:p w14:paraId="5224B24A" w14:textId="776C0E7C" w:rsidR="00602F5E" w:rsidRPr="005F1AC1" w:rsidRDefault="00602F5E" w:rsidP="005F1AC1">
            <w:pPr>
              <w:contextualSpacing/>
              <w:rPr>
                <w:sz w:val="24"/>
                <w:szCs w:val="24"/>
              </w:rPr>
            </w:pPr>
            <w:r w:rsidRPr="005F1AC1">
              <w:rPr>
                <w:sz w:val="24"/>
                <w:szCs w:val="24"/>
              </w:rPr>
              <w:t xml:space="preserve"> </w:t>
            </w:r>
            <w:r w:rsidR="001D6CBC" w:rsidRPr="005F1AC1">
              <w:rPr>
                <w:sz w:val="24"/>
                <w:szCs w:val="24"/>
              </w:rPr>
              <w:t xml:space="preserve"> </w:t>
            </w:r>
          </w:p>
          <w:p w14:paraId="1C753C84" w14:textId="09A17FB6" w:rsidR="0044397F" w:rsidRDefault="0044397F" w:rsidP="005F1AC1">
            <w:pPr>
              <w:contextualSpacing/>
              <w:rPr>
                <w:sz w:val="24"/>
                <w:szCs w:val="24"/>
              </w:rPr>
            </w:pPr>
          </w:p>
          <w:p w14:paraId="1232A7C2" w14:textId="77777777" w:rsidR="001F6FD5" w:rsidRDefault="001F6FD5" w:rsidP="001F6FD5">
            <w:pPr>
              <w:contextualSpacing/>
              <w:rPr>
                <w:sz w:val="24"/>
                <w:szCs w:val="24"/>
              </w:rPr>
            </w:pPr>
            <w:r>
              <w:rPr>
                <w:sz w:val="24"/>
                <w:szCs w:val="24"/>
              </w:rPr>
              <w:t>Provide links here or attach copies of all relevant documents.</w:t>
            </w:r>
          </w:p>
          <w:p w14:paraId="4C7503D3" w14:textId="77777777" w:rsidR="00981F2F" w:rsidRDefault="00981F2F" w:rsidP="005F1AC1">
            <w:pPr>
              <w:contextualSpacing/>
              <w:rPr>
                <w:sz w:val="24"/>
                <w:szCs w:val="24"/>
              </w:rPr>
            </w:pPr>
          </w:p>
          <w:p w14:paraId="748D2623" w14:textId="1DF7F4BF" w:rsidR="001A37CA" w:rsidRPr="005F1AC1" w:rsidRDefault="001A37CA" w:rsidP="005F1AC1">
            <w:pPr>
              <w:contextualSpacing/>
              <w:rPr>
                <w:sz w:val="24"/>
                <w:szCs w:val="24"/>
              </w:rPr>
            </w:pPr>
          </w:p>
        </w:tc>
      </w:tr>
      <w:tr w:rsidR="00F634E4" w:rsidRPr="005F1AC1" w14:paraId="7409E650" w14:textId="77777777" w:rsidTr="006825B3">
        <w:trPr>
          <w:cantSplit/>
        </w:trPr>
        <w:tc>
          <w:tcPr>
            <w:tcW w:w="4225" w:type="dxa"/>
          </w:tcPr>
          <w:p w14:paraId="3B1805BA" w14:textId="77777777" w:rsidR="004B2FCB" w:rsidRPr="005F1AC1" w:rsidRDefault="00981F2F" w:rsidP="005F1AC1">
            <w:pPr>
              <w:ind w:right="144"/>
              <w:contextualSpacing/>
              <w:rPr>
                <w:sz w:val="24"/>
                <w:szCs w:val="24"/>
              </w:rPr>
            </w:pPr>
            <w:r w:rsidRPr="005F1AC1">
              <w:rPr>
                <w:sz w:val="24"/>
                <w:szCs w:val="24"/>
              </w:rPr>
              <w:t xml:space="preserve">If there is a WQC and you selected Standard B-2, Agency Recommendation in the prior LIHI application, is the WQC is now &gt; 10 years old?  </w:t>
            </w:r>
          </w:p>
          <w:p w14:paraId="608EB3F4" w14:textId="77777777" w:rsidR="004B2FCB" w:rsidRPr="005F1AC1" w:rsidRDefault="004B2FCB" w:rsidP="005F1AC1">
            <w:pPr>
              <w:ind w:right="144"/>
              <w:contextualSpacing/>
              <w:rPr>
                <w:sz w:val="24"/>
                <w:szCs w:val="24"/>
              </w:rPr>
            </w:pPr>
          </w:p>
          <w:p w14:paraId="20095D19" w14:textId="23A08804" w:rsidR="00981F2F" w:rsidRPr="005F1AC1" w:rsidRDefault="00981F2F" w:rsidP="005F1AC1">
            <w:pPr>
              <w:ind w:right="144"/>
              <w:contextualSpacing/>
              <w:rPr>
                <w:sz w:val="24"/>
                <w:szCs w:val="24"/>
              </w:rPr>
            </w:pPr>
            <w:r w:rsidRPr="005F1AC1">
              <w:rPr>
                <w:sz w:val="24"/>
                <w:szCs w:val="24"/>
              </w:rPr>
              <w:t>Provide a letter from the state water quality agency confirming that the terms and conditions of the existing WQC are still valid and applicable to the facility.</w:t>
            </w:r>
          </w:p>
        </w:tc>
        <w:tc>
          <w:tcPr>
            <w:tcW w:w="5125" w:type="dxa"/>
          </w:tcPr>
          <w:p w14:paraId="22453EDB" w14:textId="51B2070B" w:rsidR="00981F2F" w:rsidRPr="005F1AC1" w:rsidRDefault="00CA3B49" w:rsidP="00D85050">
            <w:pPr>
              <w:ind w:left="346" w:hanging="346"/>
              <w:contextualSpacing/>
              <w:rPr>
                <w:sz w:val="24"/>
                <w:szCs w:val="24"/>
              </w:rPr>
            </w:pPr>
            <w:sdt>
              <w:sdtPr>
                <w:rPr>
                  <w:sz w:val="24"/>
                  <w:szCs w:val="24"/>
                </w:rPr>
                <w:id w:val="-99232632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712709" w:rsidRPr="005F1AC1">
              <w:rPr>
                <w:sz w:val="24"/>
                <w:szCs w:val="24"/>
              </w:rPr>
              <w:t xml:space="preserve"> </w:t>
            </w:r>
            <w:r w:rsidR="00981F2F" w:rsidRPr="005F1AC1">
              <w:rPr>
                <w:sz w:val="24"/>
                <w:szCs w:val="24"/>
              </w:rPr>
              <w:t>N/A</w:t>
            </w:r>
            <w:r w:rsidR="00712709" w:rsidRPr="005F1AC1">
              <w:rPr>
                <w:sz w:val="24"/>
                <w:szCs w:val="24"/>
              </w:rPr>
              <w:t>, no WQC for the facility.</w:t>
            </w:r>
          </w:p>
          <w:p w14:paraId="558928EE" w14:textId="4D1C3E64" w:rsidR="00981F2F" w:rsidRPr="005F1AC1" w:rsidRDefault="00CA3B49" w:rsidP="00D85050">
            <w:pPr>
              <w:ind w:left="346" w:hanging="346"/>
              <w:contextualSpacing/>
              <w:rPr>
                <w:sz w:val="24"/>
                <w:szCs w:val="24"/>
              </w:rPr>
            </w:pPr>
            <w:sdt>
              <w:sdtPr>
                <w:rPr>
                  <w:sz w:val="24"/>
                  <w:szCs w:val="24"/>
                </w:rPr>
                <w:id w:val="-1242327435"/>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did not select Standard B-2</w:t>
            </w:r>
            <w:r w:rsidR="00D85050">
              <w:rPr>
                <w:sz w:val="24"/>
                <w:szCs w:val="24"/>
              </w:rPr>
              <w:t>.</w:t>
            </w:r>
          </w:p>
          <w:p w14:paraId="536F064D" w14:textId="7A54F3A5" w:rsidR="004362F7" w:rsidRPr="005F1AC1" w:rsidRDefault="00CA3B49" w:rsidP="00D85050">
            <w:pPr>
              <w:ind w:left="346" w:hanging="346"/>
              <w:contextualSpacing/>
              <w:rPr>
                <w:sz w:val="24"/>
                <w:szCs w:val="24"/>
              </w:rPr>
            </w:pPr>
            <w:sdt>
              <w:sdtPr>
                <w:rPr>
                  <w:sz w:val="24"/>
                  <w:szCs w:val="24"/>
                </w:rPr>
                <w:id w:val="-681739109"/>
                <w14:checkbox>
                  <w14:checked w14:val="0"/>
                  <w14:checkedState w14:val="2612" w14:font="MS Gothic"/>
                  <w14:uncheckedState w14:val="2610" w14:font="MS Gothic"/>
                </w14:checkbox>
              </w:sdtPr>
              <w:sdtEndPr/>
              <w:sdtContent>
                <w:r w:rsidR="004362F7" w:rsidRPr="005F1AC1">
                  <w:rPr>
                    <w:rFonts w:ascii="MS Gothic" w:eastAsia="MS Gothic" w:hAnsi="MS Gothic" w:hint="eastAsia"/>
                    <w:sz w:val="24"/>
                    <w:szCs w:val="24"/>
                  </w:rPr>
                  <w:t>☐</w:t>
                </w:r>
              </w:sdtContent>
            </w:sdt>
            <w:r w:rsidR="004362F7" w:rsidRPr="005F1AC1">
              <w:rPr>
                <w:sz w:val="24"/>
                <w:szCs w:val="24"/>
              </w:rPr>
              <w:t xml:space="preserve"> No, WQC is still &lt; 10 years old.</w:t>
            </w:r>
          </w:p>
          <w:p w14:paraId="09F41658" w14:textId="77154C4A" w:rsidR="00981F2F" w:rsidRPr="005F1AC1" w:rsidRDefault="00CA3B49" w:rsidP="00D85050">
            <w:pPr>
              <w:ind w:left="346" w:hanging="346"/>
              <w:contextualSpacing/>
              <w:rPr>
                <w:sz w:val="24"/>
                <w:szCs w:val="24"/>
              </w:rPr>
            </w:pPr>
            <w:sdt>
              <w:sdtPr>
                <w:rPr>
                  <w:sz w:val="24"/>
                  <w:szCs w:val="24"/>
                </w:rPr>
                <w:id w:val="1907411430"/>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w:t>
            </w:r>
            <w:r w:rsidR="004362F7" w:rsidRPr="005F1AC1">
              <w:rPr>
                <w:sz w:val="24"/>
                <w:szCs w:val="24"/>
              </w:rPr>
              <w:t>WQC is &gt; 10 years old</w:t>
            </w:r>
            <w:r w:rsidR="001F6FD5">
              <w:rPr>
                <w:sz w:val="24"/>
                <w:szCs w:val="24"/>
              </w:rPr>
              <w:t xml:space="preserve"> - attach</w:t>
            </w:r>
            <w:r w:rsidR="004362F7" w:rsidRPr="005F1AC1">
              <w:rPr>
                <w:sz w:val="24"/>
                <w:szCs w:val="24"/>
              </w:rPr>
              <w:t xml:space="preserve"> agency </w:t>
            </w:r>
            <w:r w:rsidR="00981F2F" w:rsidRPr="005F1AC1">
              <w:rPr>
                <w:sz w:val="24"/>
                <w:szCs w:val="24"/>
              </w:rPr>
              <w:t xml:space="preserve">letter </w:t>
            </w:r>
            <w:r w:rsidR="001F6FD5">
              <w:rPr>
                <w:sz w:val="24"/>
                <w:szCs w:val="24"/>
              </w:rPr>
              <w:t>or email</w:t>
            </w:r>
            <w:r w:rsidR="00981F2F" w:rsidRPr="005F1AC1">
              <w:rPr>
                <w:sz w:val="24"/>
                <w:szCs w:val="24"/>
              </w:rPr>
              <w:t xml:space="preserve">.  </w:t>
            </w:r>
          </w:p>
        </w:tc>
      </w:tr>
      <w:tr w:rsidR="00F634E4" w:rsidRPr="005F1AC1" w14:paraId="47164DC9" w14:textId="77777777" w:rsidTr="006825B3">
        <w:trPr>
          <w:cantSplit/>
        </w:trPr>
        <w:tc>
          <w:tcPr>
            <w:tcW w:w="4225" w:type="dxa"/>
          </w:tcPr>
          <w:p w14:paraId="1141BD1B" w14:textId="77777777" w:rsidR="004B2FCB" w:rsidRPr="005F1AC1" w:rsidRDefault="00981F2F" w:rsidP="005F1AC1">
            <w:pPr>
              <w:ind w:right="144"/>
              <w:contextualSpacing/>
              <w:rPr>
                <w:sz w:val="24"/>
                <w:szCs w:val="24"/>
              </w:rPr>
            </w:pPr>
            <w:r w:rsidRPr="005F1AC1">
              <w:rPr>
                <w:sz w:val="24"/>
                <w:szCs w:val="24"/>
              </w:rPr>
              <w:t xml:space="preserve">Review the most recent published state impaired waters list (draft or final).  </w:t>
            </w:r>
          </w:p>
          <w:p w14:paraId="04460EDA" w14:textId="77777777" w:rsidR="004B2FCB" w:rsidRPr="005F1AC1" w:rsidRDefault="004B2FCB" w:rsidP="005F1AC1">
            <w:pPr>
              <w:ind w:right="144"/>
              <w:contextualSpacing/>
              <w:rPr>
                <w:sz w:val="24"/>
                <w:szCs w:val="24"/>
              </w:rPr>
            </w:pPr>
          </w:p>
          <w:p w14:paraId="2AF69C5A" w14:textId="22006597" w:rsidR="00981F2F" w:rsidRPr="005F1AC1" w:rsidRDefault="00981F2F" w:rsidP="005F1AC1">
            <w:pPr>
              <w:ind w:right="144"/>
              <w:contextualSpacing/>
              <w:rPr>
                <w:sz w:val="24"/>
                <w:szCs w:val="24"/>
              </w:rPr>
            </w:pPr>
            <w:r w:rsidRPr="005F1AC1">
              <w:rPr>
                <w:sz w:val="24"/>
                <w:szCs w:val="24"/>
              </w:rPr>
              <w:t>Have there been any changes in the listing (new impairments, impairments removed, etc.) for the facility vicinity since the prior LIHI application</w:t>
            </w:r>
            <w:r w:rsidR="001D6CBC" w:rsidRPr="005F1AC1">
              <w:rPr>
                <w:sz w:val="24"/>
                <w:szCs w:val="24"/>
              </w:rPr>
              <w:t xml:space="preserve">?  </w:t>
            </w:r>
          </w:p>
        </w:tc>
        <w:tc>
          <w:tcPr>
            <w:tcW w:w="5125" w:type="dxa"/>
          </w:tcPr>
          <w:p w14:paraId="51D8EFE0" w14:textId="2613A371" w:rsidR="00981F2F" w:rsidRPr="005F1AC1" w:rsidRDefault="00CA3B49" w:rsidP="005F1AC1">
            <w:pPr>
              <w:contextualSpacing/>
              <w:rPr>
                <w:sz w:val="24"/>
                <w:szCs w:val="24"/>
              </w:rPr>
            </w:pPr>
            <w:sdt>
              <w:sdtPr>
                <w:rPr>
                  <w:sz w:val="24"/>
                  <w:szCs w:val="24"/>
                </w:rPr>
                <w:id w:val="1519963238"/>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w:t>
            </w:r>
          </w:p>
          <w:p w14:paraId="3C9632EA" w14:textId="071CB08B" w:rsidR="00D85050" w:rsidRDefault="00CA3B49" w:rsidP="005F1AC1">
            <w:pPr>
              <w:contextualSpacing/>
              <w:rPr>
                <w:sz w:val="24"/>
                <w:szCs w:val="24"/>
              </w:rPr>
            </w:pPr>
            <w:sdt>
              <w:sdtPr>
                <w:rPr>
                  <w:sz w:val="24"/>
                  <w:szCs w:val="24"/>
                </w:rPr>
                <w:id w:val="-76314654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w:t>
            </w:r>
            <w:r w:rsidR="00C548A1" w:rsidRPr="005F1AC1">
              <w:rPr>
                <w:sz w:val="24"/>
                <w:szCs w:val="24"/>
              </w:rPr>
              <w:t xml:space="preserve"> </w:t>
            </w:r>
            <w:r w:rsidR="009137DA" w:rsidRPr="005F1AC1">
              <w:rPr>
                <w:sz w:val="24"/>
                <w:szCs w:val="24"/>
              </w:rPr>
              <w:t xml:space="preserve"> </w:t>
            </w:r>
          </w:p>
          <w:p w14:paraId="72AD6922" w14:textId="01A736BD" w:rsidR="001F6FD5" w:rsidRDefault="001F6FD5" w:rsidP="005F1AC1">
            <w:pPr>
              <w:contextualSpacing/>
              <w:rPr>
                <w:sz w:val="24"/>
                <w:szCs w:val="24"/>
              </w:rPr>
            </w:pPr>
          </w:p>
          <w:p w14:paraId="06EBAE08" w14:textId="40209795" w:rsidR="001F6FD5" w:rsidRDefault="001F6FD5" w:rsidP="005F1AC1">
            <w:pPr>
              <w:contextualSpacing/>
              <w:rPr>
                <w:sz w:val="24"/>
                <w:szCs w:val="24"/>
              </w:rPr>
            </w:pPr>
            <w:r>
              <w:rPr>
                <w:sz w:val="24"/>
                <w:szCs w:val="24"/>
              </w:rPr>
              <w:t xml:space="preserve">Provide the weblink and page numbers here for the facility’s river reaches. </w:t>
            </w:r>
          </w:p>
          <w:p w14:paraId="3D64187B" w14:textId="77777777" w:rsidR="001A37CA" w:rsidRDefault="001A37CA" w:rsidP="005F1AC1">
            <w:pPr>
              <w:contextualSpacing/>
              <w:rPr>
                <w:sz w:val="24"/>
                <w:szCs w:val="24"/>
              </w:rPr>
            </w:pPr>
          </w:p>
          <w:p w14:paraId="74319EB7" w14:textId="2EA2CF9D" w:rsidR="001F6FD5" w:rsidRDefault="001F6FD5" w:rsidP="005F1AC1">
            <w:pPr>
              <w:contextualSpacing/>
              <w:rPr>
                <w:sz w:val="24"/>
                <w:szCs w:val="24"/>
              </w:rPr>
            </w:pPr>
          </w:p>
          <w:p w14:paraId="37037AB3" w14:textId="440BE8FF" w:rsidR="001F6FD5" w:rsidRDefault="001F6FD5" w:rsidP="005F1AC1">
            <w:pPr>
              <w:contextualSpacing/>
              <w:rPr>
                <w:sz w:val="24"/>
                <w:szCs w:val="24"/>
              </w:rPr>
            </w:pPr>
            <w:r>
              <w:rPr>
                <w:sz w:val="24"/>
                <w:szCs w:val="24"/>
              </w:rPr>
              <w:t xml:space="preserve">Describe whether the facility operation is a cause of or contributes to the impairments. </w:t>
            </w:r>
          </w:p>
          <w:p w14:paraId="17F64EF6" w14:textId="77777777" w:rsidR="001A37CA" w:rsidRDefault="001A37CA" w:rsidP="005F1AC1">
            <w:pPr>
              <w:contextualSpacing/>
              <w:rPr>
                <w:sz w:val="24"/>
                <w:szCs w:val="24"/>
              </w:rPr>
            </w:pPr>
          </w:p>
          <w:p w14:paraId="0A7753A6" w14:textId="4D00B221" w:rsidR="00981F2F" w:rsidRDefault="00981F2F" w:rsidP="005F1AC1">
            <w:pPr>
              <w:contextualSpacing/>
              <w:rPr>
                <w:sz w:val="24"/>
                <w:szCs w:val="24"/>
              </w:rPr>
            </w:pPr>
          </w:p>
          <w:p w14:paraId="1ED0B0AB" w14:textId="2EBE8CD5" w:rsidR="00981F2F" w:rsidRPr="005F1AC1" w:rsidRDefault="00981F2F" w:rsidP="005F1AC1">
            <w:pPr>
              <w:contextualSpacing/>
              <w:rPr>
                <w:sz w:val="24"/>
                <w:szCs w:val="24"/>
              </w:rPr>
            </w:pPr>
          </w:p>
        </w:tc>
      </w:tr>
      <w:tr w:rsidR="00F634E4" w:rsidRPr="005F1AC1" w14:paraId="3BC677CB" w14:textId="77777777" w:rsidTr="006825B3">
        <w:trPr>
          <w:cantSplit/>
        </w:trPr>
        <w:tc>
          <w:tcPr>
            <w:tcW w:w="4225" w:type="dxa"/>
          </w:tcPr>
          <w:p w14:paraId="3DB304AB" w14:textId="68666669" w:rsidR="00981F2F" w:rsidRPr="005F1AC1" w:rsidRDefault="00981F2F" w:rsidP="005F1AC1">
            <w:pPr>
              <w:ind w:right="144"/>
              <w:contextualSpacing/>
              <w:rPr>
                <w:sz w:val="24"/>
                <w:szCs w:val="24"/>
              </w:rPr>
            </w:pPr>
            <w:r w:rsidRPr="005F1AC1">
              <w:rPr>
                <w:sz w:val="24"/>
                <w:szCs w:val="24"/>
              </w:rPr>
              <w:lastRenderedPageBreak/>
              <w:t>Identify any changes in stream designation such as state water quality classification changes for the river, Wild and Scenic Rivers designation, or other protected river status changes</w:t>
            </w:r>
            <w:r w:rsidR="001D6CBC" w:rsidRPr="005F1AC1">
              <w:rPr>
                <w:sz w:val="24"/>
                <w:szCs w:val="24"/>
              </w:rPr>
              <w:t xml:space="preserve">.  </w:t>
            </w:r>
          </w:p>
        </w:tc>
        <w:tc>
          <w:tcPr>
            <w:tcW w:w="5125" w:type="dxa"/>
          </w:tcPr>
          <w:p w14:paraId="17C6D623" w14:textId="77777777" w:rsidR="00981F2F" w:rsidRPr="005F1AC1" w:rsidRDefault="00CA3B49" w:rsidP="005F1AC1">
            <w:pPr>
              <w:contextualSpacing/>
              <w:rPr>
                <w:sz w:val="24"/>
                <w:szCs w:val="24"/>
              </w:rPr>
            </w:pPr>
            <w:sdt>
              <w:sdtPr>
                <w:rPr>
                  <w:sz w:val="24"/>
                  <w:szCs w:val="24"/>
                </w:rPr>
                <w:id w:val="448676772"/>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None identified. </w:t>
            </w:r>
          </w:p>
          <w:p w14:paraId="2E110886" w14:textId="279644D5" w:rsidR="006A60A9" w:rsidRDefault="00CA3B49" w:rsidP="005F1AC1">
            <w:pPr>
              <w:contextualSpacing/>
              <w:rPr>
                <w:sz w:val="24"/>
                <w:szCs w:val="24"/>
              </w:rPr>
            </w:pPr>
            <w:sdt>
              <w:sdtPr>
                <w:rPr>
                  <w:sz w:val="24"/>
                  <w:szCs w:val="24"/>
                </w:rPr>
                <w:id w:val="806826220"/>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321CD392" w14:textId="4ADB788B" w:rsidR="00D85050" w:rsidRDefault="00D85050" w:rsidP="005F1AC1">
            <w:pPr>
              <w:contextualSpacing/>
              <w:rPr>
                <w:sz w:val="24"/>
                <w:szCs w:val="24"/>
              </w:rPr>
            </w:pPr>
          </w:p>
          <w:p w14:paraId="60AC4C2E" w14:textId="77777777" w:rsidR="001A37CA" w:rsidRDefault="001A37CA" w:rsidP="005F1AC1">
            <w:pPr>
              <w:contextualSpacing/>
              <w:rPr>
                <w:sz w:val="24"/>
                <w:szCs w:val="24"/>
              </w:rPr>
            </w:pPr>
          </w:p>
          <w:p w14:paraId="3EF3D66B" w14:textId="3CAF9E07" w:rsidR="001F6FD5" w:rsidRDefault="001F6FD5" w:rsidP="005F1AC1">
            <w:pPr>
              <w:contextualSpacing/>
              <w:rPr>
                <w:sz w:val="24"/>
                <w:szCs w:val="24"/>
              </w:rPr>
            </w:pPr>
            <w:r>
              <w:rPr>
                <w:sz w:val="24"/>
                <w:szCs w:val="24"/>
              </w:rPr>
              <w:t xml:space="preserve">Provide links here or attach copies of all relevant documents. </w:t>
            </w:r>
          </w:p>
          <w:p w14:paraId="415C7D94" w14:textId="4CF358D3" w:rsidR="001F6FD5" w:rsidRDefault="001F6FD5" w:rsidP="005F1AC1">
            <w:pPr>
              <w:contextualSpacing/>
              <w:rPr>
                <w:sz w:val="24"/>
                <w:szCs w:val="24"/>
              </w:rPr>
            </w:pPr>
          </w:p>
          <w:p w14:paraId="2EA387DF" w14:textId="77777777" w:rsidR="001A37CA" w:rsidRPr="005F1AC1" w:rsidRDefault="001A37CA" w:rsidP="005F1AC1">
            <w:pPr>
              <w:contextualSpacing/>
              <w:rPr>
                <w:sz w:val="24"/>
                <w:szCs w:val="24"/>
              </w:rPr>
            </w:pPr>
          </w:p>
          <w:p w14:paraId="4211B12A" w14:textId="384E55AD" w:rsidR="00981F2F" w:rsidRPr="005F1AC1" w:rsidRDefault="00981F2F" w:rsidP="005F1AC1">
            <w:pPr>
              <w:contextualSpacing/>
              <w:rPr>
                <w:sz w:val="24"/>
                <w:szCs w:val="24"/>
              </w:rPr>
            </w:pPr>
          </w:p>
        </w:tc>
      </w:tr>
      <w:tr w:rsidR="00F634E4" w:rsidRPr="005F1AC1" w14:paraId="649F7426" w14:textId="77777777" w:rsidTr="006825B3">
        <w:trPr>
          <w:cantSplit/>
        </w:trPr>
        <w:tc>
          <w:tcPr>
            <w:tcW w:w="4225" w:type="dxa"/>
          </w:tcPr>
          <w:p w14:paraId="47EE70ED" w14:textId="608B1B73" w:rsidR="00981F2F" w:rsidRPr="005F1AC1" w:rsidRDefault="00981F2F" w:rsidP="005F1AC1">
            <w:pPr>
              <w:ind w:right="144"/>
              <w:contextualSpacing/>
              <w:rPr>
                <w:sz w:val="24"/>
                <w:szCs w:val="24"/>
              </w:rPr>
            </w:pPr>
            <w:r w:rsidRPr="005F1AC1">
              <w:rPr>
                <w:sz w:val="24"/>
                <w:szCs w:val="24"/>
              </w:rPr>
              <w:t xml:space="preserve">If water quality monitoring has been conducted at </w:t>
            </w:r>
            <w:r w:rsidR="00602F5E" w:rsidRPr="005F1AC1">
              <w:rPr>
                <w:sz w:val="24"/>
                <w:szCs w:val="24"/>
              </w:rPr>
              <w:t xml:space="preserve">or near </w:t>
            </w:r>
            <w:r w:rsidRPr="005F1AC1">
              <w:rPr>
                <w:sz w:val="24"/>
                <w:szCs w:val="24"/>
              </w:rPr>
              <w:t xml:space="preserve">the facility </w:t>
            </w:r>
            <w:r w:rsidR="00602F5E" w:rsidRPr="005F1AC1">
              <w:rPr>
                <w:sz w:val="24"/>
                <w:szCs w:val="24"/>
              </w:rPr>
              <w:t xml:space="preserve">by you or others </w:t>
            </w:r>
            <w:r w:rsidRPr="005F1AC1">
              <w:rPr>
                <w:sz w:val="24"/>
                <w:szCs w:val="24"/>
              </w:rPr>
              <w:t xml:space="preserve">during the current LIHI term, provide links to, or copies of, the final monitoring report, and </w:t>
            </w:r>
            <w:r w:rsidR="004B2FCB" w:rsidRPr="005F1AC1">
              <w:rPr>
                <w:sz w:val="24"/>
                <w:szCs w:val="24"/>
              </w:rPr>
              <w:t xml:space="preserve">if applicable, </w:t>
            </w:r>
            <w:r w:rsidRPr="005F1AC1">
              <w:rPr>
                <w:sz w:val="24"/>
                <w:szCs w:val="24"/>
              </w:rPr>
              <w:t xml:space="preserve">all related FERC and agency consultation and communications.  </w:t>
            </w:r>
          </w:p>
        </w:tc>
        <w:tc>
          <w:tcPr>
            <w:tcW w:w="5125" w:type="dxa"/>
          </w:tcPr>
          <w:p w14:paraId="216F0732" w14:textId="77777777" w:rsidR="00981F2F" w:rsidRPr="005F1AC1" w:rsidRDefault="00CA3B49" w:rsidP="005F1AC1">
            <w:pPr>
              <w:contextualSpacing/>
              <w:rPr>
                <w:sz w:val="24"/>
                <w:szCs w:val="24"/>
              </w:rPr>
            </w:pPr>
            <w:sdt>
              <w:sdtPr>
                <w:rPr>
                  <w:sz w:val="24"/>
                  <w:szCs w:val="24"/>
                </w:rPr>
                <w:id w:val="1563133990"/>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 no monitoring conducted.</w:t>
            </w:r>
          </w:p>
          <w:p w14:paraId="2B4C8C5C" w14:textId="77777777" w:rsidR="00D85050" w:rsidRDefault="00CA3B49" w:rsidP="005F1AC1">
            <w:pPr>
              <w:contextualSpacing/>
              <w:rPr>
                <w:sz w:val="24"/>
                <w:szCs w:val="24"/>
              </w:rPr>
            </w:pPr>
            <w:sdt>
              <w:sdtPr>
                <w:rPr>
                  <w:sz w:val="24"/>
                  <w:szCs w:val="24"/>
                </w:rPr>
                <w:id w:val="194286922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w:t>
            </w:r>
          </w:p>
          <w:p w14:paraId="6E3C0B6A" w14:textId="2AEC2A43" w:rsidR="00D85050" w:rsidRDefault="00D85050" w:rsidP="005F1AC1">
            <w:pPr>
              <w:contextualSpacing/>
              <w:rPr>
                <w:sz w:val="24"/>
                <w:szCs w:val="24"/>
              </w:rPr>
            </w:pPr>
          </w:p>
          <w:p w14:paraId="2E7F30F8" w14:textId="77777777" w:rsidR="001F6FD5" w:rsidRDefault="001F6FD5" w:rsidP="001F6FD5">
            <w:pPr>
              <w:contextualSpacing/>
              <w:rPr>
                <w:sz w:val="24"/>
                <w:szCs w:val="24"/>
              </w:rPr>
            </w:pPr>
            <w:r>
              <w:rPr>
                <w:sz w:val="24"/>
                <w:szCs w:val="24"/>
              </w:rPr>
              <w:t xml:space="preserve">Provide links here or attach copies of all relevant documents. </w:t>
            </w:r>
          </w:p>
          <w:p w14:paraId="411E22A8" w14:textId="52A03B18" w:rsidR="001F6FD5" w:rsidRDefault="001F6FD5" w:rsidP="005F1AC1">
            <w:pPr>
              <w:contextualSpacing/>
              <w:rPr>
                <w:sz w:val="24"/>
                <w:szCs w:val="24"/>
              </w:rPr>
            </w:pPr>
          </w:p>
          <w:p w14:paraId="6807F3B0" w14:textId="77777777" w:rsidR="001A37CA" w:rsidRDefault="001A37CA" w:rsidP="005F1AC1">
            <w:pPr>
              <w:contextualSpacing/>
              <w:rPr>
                <w:sz w:val="24"/>
                <w:szCs w:val="24"/>
              </w:rPr>
            </w:pPr>
          </w:p>
          <w:p w14:paraId="3B73CD80" w14:textId="608671E8" w:rsidR="00981F2F" w:rsidRPr="005F1AC1" w:rsidRDefault="00981F2F" w:rsidP="005F1AC1">
            <w:pPr>
              <w:contextualSpacing/>
              <w:rPr>
                <w:sz w:val="24"/>
                <w:szCs w:val="24"/>
              </w:rPr>
            </w:pPr>
          </w:p>
        </w:tc>
      </w:tr>
      <w:tr w:rsidR="00981F2F" w:rsidRPr="005F1AC1" w14:paraId="7C0E886C" w14:textId="77777777" w:rsidTr="006825B3">
        <w:trPr>
          <w:cantSplit/>
        </w:trPr>
        <w:tc>
          <w:tcPr>
            <w:tcW w:w="9350" w:type="dxa"/>
            <w:gridSpan w:val="2"/>
            <w:vAlign w:val="center"/>
          </w:tcPr>
          <w:p w14:paraId="5437CF0A" w14:textId="70C226CE" w:rsidR="00981F2F" w:rsidRPr="005F1AC1" w:rsidRDefault="00981F2F" w:rsidP="005F1AC1">
            <w:pPr>
              <w:pStyle w:val="ListParagraph"/>
              <w:numPr>
                <w:ilvl w:val="0"/>
                <w:numId w:val="21"/>
              </w:numPr>
              <w:ind w:left="360" w:right="144"/>
              <w:rPr>
                <w:b/>
                <w:bCs/>
                <w:sz w:val="24"/>
                <w:szCs w:val="24"/>
              </w:rPr>
            </w:pPr>
            <w:r w:rsidRPr="005F1AC1">
              <w:rPr>
                <w:b/>
                <w:bCs/>
                <w:sz w:val="24"/>
                <w:szCs w:val="24"/>
              </w:rPr>
              <w:t>Upstream and Downstream Fish Passage</w:t>
            </w:r>
            <w:r w:rsidR="004362F7" w:rsidRPr="005F1AC1">
              <w:rPr>
                <w:b/>
                <w:bCs/>
                <w:sz w:val="24"/>
                <w:szCs w:val="24"/>
              </w:rPr>
              <w:t>:</w:t>
            </w:r>
          </w:p>
        </w:tc>
      </w:tr>
      <w:tr w:rsidR="00F634E4" w:rsidRPr="005F1AC1" w14:paraId="006C3E90" w14:textId="77777777" w:rsidTr="006825B3">
        <w:trPr>
          <w:cantSplit/>
        </w:trPr>
        <w:tc>
          <w:tcPr>
            <w:tcW w:w="4225" w:type="dxa"/>
          </w:tcPr>
          <w:p w14:paraId="5494969D" w14:textId="576A66BC" w:rsidR="00981F2F" w:rsidRPr="005F1AC1" w:rsidRDefault="004362F7" w:rsidP="005F1AC1">
            <w:pPr>
              <w:ind w:right="144"/>
              <w:contextualSpacing/>
              <w:rPr>
                <w:sz w:val="24"/>
                <w:szCs w:val="24"/>
              </w:rPr>
            </w:pPr>
            <w:r w:rsidRPr="005F1AC1">
              <w:rPr>
                <w:sz w:val="24"/>
                <w:szCs w:val="24"/>
              </w:rPr>
              <w:t>Have there been any c</w:t>
            </w:r>
            <w:r w:rsidR="00C548A1" w:rsidRPr="005F1AC1">
              <w:rPr>
                <w:sz w:val="24"/>
                <w:szCs w:val="24"/>
              </w:rPr>
              <w:t xml:space="preserve">ompleted or ongoing </w:t>
            </w:r>
            <w:r w:rsidR="00981F2F" w:rsidRPr="005F1AC1">
              <w:rPr>
                <w:sz w:val="24"/>
                <w:szCs w:val="24"/>
              </w:rPr>
              <w:t xml:space="preserve">fish passage </w:t>
            </w:r>
            <w:r w:rsidR="00602F5E" w:rsidRPr="005F1AC1">
              <w:rPr>
                <w:sz w:val="24"/>
                <w:szCs w:val="24"/>
              </w:rPr>
              <w:t xml:space="preserve">studies </w:t>
            </w:r>
            <w:r w:rsidR="00981F2F" w:rsidRPr="005F1AC1">
              <w:rPr>
                <w:sz w:val="24"/>
                <w:szCs w:val="24"/>
              </w:rPr>
              <w:t>during the current LIHI term</w:t>
            </w:r>
            <w:r w:rsidR="00F634E4" w:rsidRPr="005F1AC1">
              <w:rPr>
                <w:sz w:val="24"/>
                <w:szCs w:val="24"/>
              </w:rPr>
              <w:t>,</w:t>
            </w:r>
            <w:r w:rsidR="004B2FCB" w:rsidRPr="005F1AC1">
              <w:rPr>
                <w:sz w:val="24"/>
                <w:szCs w:val="24"/>
              </w:rPr>
              <w:t xml:space="preserve"> including </w:t>
            </w:r>
            <w:r w:rsidR="00F634E4" w:rsidRPr="005F1AC1">
              <w:rPr>
                <w:sz w:val="24"/>
                <w:szCs w:val="24"/>
              </w:rPr>
              <w:t xml:space="preserve">any data collected on fish passage </w:t>
            </w:r>
            <w:r w:rsidR="00981F2F" w:rsidRPr="005F1AC1">
              <w:rPr>
                <w:sz w:val="24"/>
                <w:szCs w:val="24"/>
              </w:rPr>
              <w:t>(e.g., return numbers, changes made in seasonal operations, mortalities reported, effectiveness results)</w:t>
            </w:r>
            <w:r w:rsidRPr="005F1AC1">
              <w:rPr>
                <w:sz w:val="24"/>
                <w:szCs w:val="24"/>
              </w:rPr>
              <w:t>?</w:t>
            </w:r>
          </w:p>
        </w:tc>
        <w:tc>
          <w:tcPr>
            <w:tcW w:w="5125" w:type="dxa"/>
          </w:tcPr>
          <w:p w14:paraId="6362D6C8" w14:textId="684BF649" w:rsidR="00981F2F" w:rsidRPr="005F1AC1" w:rsidRDefault="00CA3B49" w:rsidP="005F1AC1">
            <w:pPr>
              <w:contextualSpacing/>
              <w:rPr>
                <w:sz w:val="24"/>
                <w:szCs w:val="24"/>
              </w:rPr>
            </w:pPr>
            <w:sdt>
              <w:sdtPr>
                <w:rPr>
                  <w:sz w:val="24"/>
                  <w:szCs w:val="24"/>
                </w:rPr>
                <w:id w:val="-201067184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 no fish passage.</w:t>
            </w:r>
          </w:p>
          <w:p w14:paraId="317175DD" w14:textId="0AFAEBC5" w:rsidR="00C548A1" w:rsidRPr="005F1AC1" w:rsidRDefault="00CA3B49" w:rsidP="005F1AC1">
            <w:pPr>
              <w:contextualSpacing/>
              <w:rPr>
                <w:sz w:val="24"/>
                <w:szCs w:val="24"/>
              </w:rPr>
            </w:pPr>
            <w:sdt>
              <w:sdtPr>
                <w:rPr>
                  <w:sz w:val="24"/>
                  <w:szCs w:val="24"/>
                </w:rPr>
                <w:id w:val="1833630009"/>
                <w14:checkbox>
                  <w14:checked w14:val="0"/>
                  <w14:checkedState w14:val="2612" w14:font="MS Gothic"/>
                  <w14:uncheckedState w14:val="2610" w14:font="MS Gothic"/>
                </w14:checkbox>
              </w:sdtPr>
              <w:sdtEndPr/>
              <w:sdtContent>
                <w:r w:rsidR="00C548A1" w:rsidRPr="005F1AC1">
                  <w:rPr>
                    <w:rFonts w:ascii="MS Gothic" w:eastAsia="MS Gothic" w:hAnsi="MS Gothic" w:hint="eastAsia"/>
                    <w:sz w:val="24"/>
                    <w:szCs w:val="24"/>
                  </w:rPr>
                  <w:t>☐</w:t>
                </w:r>
              </w:sdtContent>
            </w:sdt>
            <w:r w:rsidR="00C548A1" w:rsidRPr="005F1AC1">
              <w:rPr>
                <w:sz w:val="24"/>
                <w:szCs w:val="24"/>
              </w:rPr>
              <w:t xml:space="preserve"> No studies</w:t>
            </w:r>
            <w:r w:rsidR="00B86A54" w:rsidRPr="005F1AC1">
              <w:rPr>
                <w:sz w:val="24"/>
                <w:szCs w:val="24"/>
              </w:rPr>
              <w:t xml:space="preserve"> have occurred or are planned</w:t>
            </w:r>
            <w:r w:rsidR="00C548A1" w:rsidRPr="005F1AC1">
              <w:rPr>
                <w:sz w:val="24"/>
                <w:szCs w:val="24"/>
              </w:rPr>
              <w:t>.</w:t>
            </w:r>
          </w:p>
          <w:p w14:paraId="0CB83348" w14:textId="052A09C1" w:rsidR="0044397F" w:rsidRDefault="00CA3B49" w:rsidP="005F1AC1">
            <w:pPr>
              <w:contextualSpacing/>
              <w:rPr>
                <w:sz w:val="24"/>
                <w:szCs w:val="24"/>
              </w:rPr>
            </w:pPr>
            <w:sdt>
              <w:sdtPr>
                <w:rPr>
                  <w:sz w:val="24"/>
                  <w:szCs w:val="24"/>
                </w:rPr>
                <w:id w:val="144958625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w:t>
            </w:r>
            <w:r w:rsidR="00B86A54" w:rsidRPr="005F1AC1">
              <w:rPr>
                <w:sz w:val="24"/>
                <w:szCs w:val="24"/>
              </w:rPr>
              <w:t>, studies have occurred or are planned</w:t>
            </w:r>
            <w:r w:rsidR="001D6CBC" w:rsidRPr="005F1AC1">
              <w:rPr>
                <w:sz w:val="24"/>
                <w:szCs w:val="24"/>
              </w:rPr>
              <w:t xml:space="preserve">.  </w:t>
            </w:r>
            <w:r w:rsidR="001F6FD5">
              <w:rPr>
                <w:sz w:val="24"/>
                <w:szCs w:val="24"/>
              </w:rPr>
              <w:t xml:space="preserve">Describe </w:t>
            </w:r>
            <w:r w:rsidR="001A37CA">
              <w:rPr>
                <w:sz w:val="24"/>
                <w:szCs w:val="24"/>
              </w:rPr>
              <w:t xml:space="preserve">here </w:t>
            </w:r>
            <w:r w:rsidR="001F6FD5">
              <w:rPr>
                <w:sz w:val="24"/>
                <w:szCs w:val="24"/>
              </w:rPr>
              <w:t>or attach.</w:t>
            </w:r>
          </w:p>
          <w:p w14:paraId="50B2E01D" w14:textId="38C4E497" w:rsidR="00D85050" w:rsidRDefault="00D85050" w:rsidP="005F1AC1">
            <w:pPr>
              <w:contextualSpacing/>
              <w:rPr>
                <w:sz w:val="24"/>
                <w:szCs w:val="24"/>
              </w:rPr>
            </w:pPr>
          </w:p>
          <w:p w14:paraId="74824686" w14:textId="77777777" w:rsidR="001A37CA" w:rsidRDefault="001A37CA" w:rsidP="005F1AC1">
            <w:pPr>
              <w:contextualSpacing/>
              <w:rPr>
                <w:sz w:val="24"/>
                <w:szCs w:val="24"/>
              </w:rPr>
            </w:pPr>
          </w:p>
          <w:p w14:paraId="73D218C4" w14:textId="2289A1D8" w:rsidR="001F6FD5" w:rsidRDefault="001F6FD5" w:rsidP="005F1AC1">
            <w:pPr>
              <w:contextualSpacing/>
              <w:rPr>
                <w:sz w:val="24"/>
                <w:szCs w:val="24"/>
              </w:rPr>
            </w:pPr>
          </w:p>
          <w:p w14:paraId="0949AECE" w14:textId="44D8826F" w:rsidR="001F6FD5" w:rsidRDefault="001F6FD5" w:rsidP="001F6FD5">
            <w:pPr>
              <w:contextualSpacing/>
              <w:rPr>
                <w:sz w:val="24"/>
                <w:szCs w:val="24"/>
              </w:rPr>
            </w:pPr>
            <w:r>
              <w:rPr>
                <w:sz w:val="24"/>
                <w:szCs w:val="24"/>
              </w:rPr>
              <w:t xml:space="preserve">Provide links here or attach copies of all relevant documents. </w:t>
            </w:r>
          </w:p>
          <w:p w14:paraId="4110AAA0" w14:textId="77777777" w:rsidR="001A37CA" w:rsidRDefault="001A37CA" w:rsidP="001F6FD5">
            <w:pPr>
              <w:contextualSpacing/>
              <w:rPr>
                <w:sz w:val="24"/>
                <w:szCs w:val="24"/>
              </w:rPr>
            </w:pPr>
          </w:p>
          <w:p w14:paraId="61D69703" w14:textId="6AC3DB7E" w:rsidR="00981F2F" w:rsidRPr="005F1AC1" w:rsidRDefault="00981F2F" w:rsidP="005F1AC1">
            <w:pPr>
              <w:contextualSpacing/>
              <w:rPr>
                <w:sz w:val="24"/>
                <w:szCs w:val="24"/>
              </w:rPr>
            </w:pPr>
          </w:p>
        </w:tc>
      </w:tr>
      <w:tr w:rsidR="00F634E4" w:rsidRPr="005F1AC1" w14:paraId="114BEB5C" w14:textId="77777777" w:rsidTr="006825B3">
        <w:trPr>
          <w:cantSplit/>
        </w:trPr>
        <w:tc>
          <w:tcPr>
            <w:tcW w:w="4225" w:type="dxa"/>
          </w:tcPr>
          <w:p w14:paraId="53A8C013" w14:textId="113C0561" w:rsidR="00981F2F" w:rsidRPr="005F1AC1" w:rsidRDefault="004362F7" w:rsidP="005F1AC1">
            <w:pPr>
              <w:ind w:right="144"/>
              <w:contextualSpacing/>
              <w:rPr>
                <w:sz w:val="24"/>
                <w:szCs w:val="24"/>
              </w:rPr>
            </w:pPr>
            <w:r w:rsidRPr="005F1AC1">
              <w:rPr>
                <w:sz w:val="24"/>
                <w:szCs w:val="24"/>
              </w:rPr>
              <w:t>Have there been any t</w:t>
            </w:r>
            <w:r w:rsidR="00602F5E" w:rsidRPr="005F1AC1">
              <w:rPr>
                <w:sz w:val="24"/>
                <w:szCs w:val="24"/>
              </w:rPr>
              <w:t xml:space="preserve">emporary or permanent changes in passage facilities or </w:t>
            </w:r>
            <w:r w:rsidR="00F634E4" w:rsidRPr="005F1AC1">
              <w:rPr>
                <w:sz w:val="24"/>
                <w:szCs w:val="24"/>
              </w:rPr>
              <w:t xml:space="preserve">related </w:t>
            </w:r>
            <w:r w:rsidR="00602F5E" w:rsidRPr="005F1AC1">
              <w:rPr>
                <w:sz w:val="24"/>
                <w:szCs w:val="24"/>
              </w:rPr>
              <w:t>operations that have occurred during the current LIHI term, or that are planned</w:t>
            </w:r>
            <w:r w:rsidR="004B2FCB" w:rsidRPr="005F1AC1">
              <w:rPr>
                <w:sz w:val="24"/>
                <w:szCs w:val="24"/>
              </w:rPr>
              <w:t>?</w:t>
            </w:r>
          </w:p>
        </w:tc>
        <w:tc>
          <w:tcPr>
            <w:tcW w:w="5125" w:type="dxa"/>
          </w:tcPr>
          <w:p w14:paraId="0BDD87BA" w14:textId="77777777" w:rsidR="00981F2F" w:rsidRPr="005F1AC1" w:rsidRDefault="00CA3B49" w:rsidP="005F1AC1">
            <w:pPr>
              <w:contextualSpacing/>
              <w:rPr>
                <w:sz w:val="24"/>
                <w:szCs w:val="24"/>
              </w:rPr>
            </w:pPr>
            <w:sdt>
              <w:sdtPr>
                <w:rPr>
                  <w:sz w:val="24"/>
                  <w:szCs w:val="24"/>
                </w:rPr>
                <w:id w:val="-38248638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 no fish passage.</w:t>
            </w:r>
          </w:p>
          <w:p w14:paraId="4CAC9BF3" w14:textId="7F340BDA" w:rsidR="00981F2F" w:rsidRPr="005F1AC1" w:rsidRDefault="00CA3B49" w:rsidP="005F1AC1">
            <w:pPr>
              <w:contextualSpacing/>
              <w:rPr>
                <w:sz w:val="24"/>
                <w:szCs w:val="24"/>
              </w:rPr>
            </w:pPr>
            <w:sdt>
              <w:sdtPr>
                <w:rPr>
                  <w:sz w:val="24"/>
                  <w:szCs w:val="24"/>
                </w:rPr>
                <w:id w:val="-153679755"/>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w:t>
            </w:r>
            <w:r w:rsidR="00D517BA" w:rsidRPr="005F1AC1">
              <w:rPr>
                <w:sz w:val="24"/>
                <w:szCs w:val="24"/>
              </w:rPr>
              <w:t>N</w:t>
            </w:r>
            <w:r w:rsidR="00981F2F" w:rsidRPr="005F1AC1">
              <w:rPr>
                <w:sz w:val="24"/>
                <w:szCs w:val="24"/>
              </w:rPr>
              <w:t xml:space="preserve">o changes </w:t>
            </w:r>
            <w:r w:rsidR="00C548A1" w:rsidRPr="005F1AC1">
              <w:rPr>
                <w:sz w:val="24"/>
                <w:szCs w:val="24"/>
              </w:rPr>
              <w:t xml:space="preserve">have occurred or are </w:t>
            </w:r>
            <w:r w:rsidR="00981F2F" w:rsidRPr="005F1AC1">
              <w:rPr>
                <w:sz w:val="24"/>
                <w:szCs w:val="24"/>
              </w:rPr>
              <w:t>planned.</w:t>
            </w:r>
          </w:p>
          <w:p w14:paraId="039579B2" w14:textId="77777777" w:rsidR="001F6FD5" w:rsidRDefault="00CA3B49" w:rsidP="005F1AC1">
            <w:pPr>
              <w:contextualSpacing/>
              <w:rPr>
                <w:sz w:val="24"/>
                <w:szCs w:val="24"/>
              </w:rPr>
            </w:pPr>
            <w:sdt>
              <w:sdtPr>
                <w:rPr>
                  <w:sz w:val="24"/>
                  <w:szCs w:val="24"/>
                </w:rPr>
                <w:id w:val="-1806920073"/>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changes</w:t>
            </w:r>
            <w:r w:rsidR="00C548A1" w:rsidRPr="005F1AC1">
              <w:rPr>
                <w:sz w:val="24"/>
                <w:szCs w:val="24"/>
              </w:rPr>
              <w:t xml:space="preserve"> have occurred or</w:t>
            </w:r>
            <w:r w:rsidR="00981F2F" w:rsidRPr="005F1AC1">
              <w:rPr>
                <w:sz w:val="24"/>
                <w:szCs w:val="24"/>
              </w:rPr>
              <w:t xml:space="preserve"> are planned</w:t>
            </w:r>
            <w:r w:rsidR="001D6CBC" w:rsidRPr="005F1AC1">
              <w:rPr>
                <w:sz w:val="24"/>
                <w:szCs w:val="24"/>
              </w:rPr>
              <w:t xml:space="preserve">. </w:t>
            </w:r>
          </w:p>
          <w:p w14:paraId="186A5FDB" w14:textId="4CA3324C" w:rsidR="001F6FD5" w:rsidRDefault="001F6FD5" w:rsidP="001F6FD5">
            <w:pPr>
              <w:contextualSpacing/>
              <w:rPr>
                <w:sz w:val="24"/>
                <w:szCs w:val="24"/>
              </w:rPr>
            </w:pPr>
            <w:r>
              <w:rPr>
                <w:sz w:val="24"/>
                <w:szCs w:val="24"/>
              </w:rPr>
              <w:t xml:space="preserve">Describe </w:t>
            </w:r>
            <w:r w:rsidR="001A37CA">
              <w:rPr>
                <w:sz w:val="24"/>
                <w:szCs w:val="24"/>
              </w:rPr>
              <w:t xml:space="preserve">here </w:t>
            </w:r>
            <w:r>
              <w:rPr>
                <w:sz w:val="24"/>
                <w:szCs w:val="24"/>
              </w:rPr>
              <w:t>or attach.</w:t>
            </w:r>
          </w:p>
          <w:p w14:paraId="43EC2542" w14:textId="77777777" w:rsidR="001F6FD5" w:rsidRDefault="001F6FD5" w:rsidP="001F6FD5">
            <w:pPr>
              <w:contextualSpacing/>
              <w:rPr>
                <w:sz w:val="24"/>
                <w:szCs w:val="24"/>
              </w:rPr>
            </w:pPr>
          </w:p>
          <w:p w14:paraId="555E2081" w14:textId="77777777" w:rsidR="001F6FD5" w:rsidRDefault="001F6FD5" w:rsidP="001F6FD5">
            <w:pPr>
              <w:contextualSpacing/>
              <w:rPr>
                <w:sz w:val="24"/>
                <w:szCs w:val="24"/>
              </w:rPr>
            </w:pPr>
          </w:p>
          <w:p w14:paraId="1711D24D" w14:textId="77777777" w:rsidR="001F6FD5" w:rsidRDefault="001F6FD5" w:rsidP="001F6FD5">
            <w:pPr>
              <w:contextualSpacing/>
              <w:rPr>
                <w:sz w:val="24"/>
                <w:szCs w:val="24"/>
              </w:rPr>
            </w:pPr>
            <w:r>
              <w:rPr>
                <w:sz w:val="24"/>
                <w:szCs w:val="24"/>
              </w:rPr>
              <w:t xml:space="preserve">Provide links here or attach copies of all relevant documents. </w:t>
            </w:r>
          </w:p>
          <w:p w14:paraId="00180EB3" w14:textId="35F887F9" w:rsidR="001A37CA" w:rsidRDefault="001D6CBC" w:rsidP="005F1AC1">
            <w:pPr>
              <w:contextualSpacing/>
              <w:rPr>
                <w:sz w:val="24"/>
                <w:szCs w:val="24"/>
              </w:rPr>
            </w:pPr>
            <w:r w:rsidRPr="005F1AC1">
              <w:rPr>
                <w:sz w:val="24"/>
                <w:szCs w:val="24"/>
              </w:rPr>
              <w:t xml:space="preserve"> </w:t>
            </w:r>
          </w:p>
          <w:p w14:paraId="14E787A8" w14:textId="01EA96F5" w:rsidR="00981F2F" w:rsidRPr="005F1AC1" w:rsidRDefault="00981F2F" w:rsidP="005F1AC1">
            <w:pPr>
              <w:contextualSpacing/>
              <w:rPr>
                <w:sz w:val="24"/>
                <w:szCs w:val="24"/>
              </w:rPr>
            </w:pPr>
          </w:p>
        </w:tc>
      </w:tr>
      <w:tr w:rsidR="00981F2F" w:rsidRPr="005F1AC1" w14:paraId="5AC09C29" w14:textId="77777777" w:rsidTr="006825B3">
        <w:trPr>
          <w:cantSplit/>
        </w:trPr>
        <w:tc>
          <w:tcPr>
            <w:tcW w:w="9350" w:type="dxa"/>
            <w:gridSpan w:val="2"/>
            <w:vAlign w:val="center"/>
          </w:tcPr>
          <w:p w14:paraId="2890EC29" w14:textId="3D18B31A" w:rsidR="00981F2F" w:rsidRPr="005F1AC1" w:rsidRDefault="00AC7BB6" w:rsidP="005F1AC1">
            <w:pPr>
              <w:pStyle w:val="ListParagraph"/>
              <w:numPr>
                <w:ilvl w:val="0"/>
                <w:numId w:val="21"/>
              </w:numPr>
              <w:ind w:left="360" w:right="144"/>
              <w:rPr>
                <w:b/>
                <w:bCs/>
                <w:sz w:val="24"/>
                <w:szCs w:val="24"/>
              </w:rPr>
            </w:pPr>
            <w:r w:rsidRPr="005F1AC1">
              <w:rPr>
                <w:b/>
                <w:bCs/>
                <w:sz w:val="24"/>
                <w:szCs w:val="24"/>
              </w:rPr>
              <w:t xml:space="preserve">  </w:t>
            </w:r>
            <w:r w:rsidR="00981F2F" w:rsidRPr="005F1AC1">
              <w:rPr>
                <w:b/>
                <w:bCs/>
                <w:sz w:val="24"/>
                <w:szCs w:val="24"/>
              </w:rPr>
              <w:t>Shoreline and Watershed Protection</w:t>
            </w:r>
            <w:r w:rsidR="004362F7" w:rsidRPr="005F1AC1">
              <w:rPr>
                <w:b/>
                <w:bCs/>
                <w:sz w:val="24"/>
                <w:szCs w:val="24"/>
              </w:rPr>
              <w:t>:</w:t>
            </w:r>
          </w:p>
        </w:tc>
      </w:tr>
      <w:tr w:rsidR="00F634E4" w:rsidRPr="005F1AC1" w14:paraId="2FB8433A" w14:textId="77777777" w:rsidTr="006825B3">
        <w:trPr>
          <w:cantSplit/>
        </w:trPr>
        <w:tc>
          <w:tcPr>
            <w:tcW w:w="4225" w:type="dxa"/>
          </w:tcPr>
          <w:p w14:paraId="2A33C4BC" w14:textId="0FCB0152" w:rsidR="00981F2F" w:rsidRPr="005F1AC1" w:rsidRDefault="004362F7" w:rsidP="005F1AC1">
            <w:pPr>
              <w:ind w:right="144"/>
              <w:contextualSpacing/>
              <w:rPr>
                <w:sz w:val="24"/>
                <w:szCs w:val="24"/>
              </w:rPr>
            </w:pPr>
            <w:r w:rsidRPr="005F1AC1">
              <w:rPr>
                <w:sz w:val="24"/>
                <w:szCs w:val="24"/>
              </w:rPr>
              <w:lastRenderedPageBreak/>
              <w:t>Are there any n</w:t>
            </w:r>
            <w:r w:rsidR="00981F2F" w:rsidRPr="005F1AC1">
              <w:rPr>
                <w:sz w:val="24"/>
                <w:szCs w:val="24"/>
              </w:rPr>
              <w:t xml:space="preserve">ew or revised agency </w:t>
            </w:r>
            <w:r w:rsidR="0050601C" w:rsidRPr="005F1AC1">
              <w:rPr>
                <w:sz w:val="24"/>
                <w:szCs w:val="24"/>
              </w:rPr>
              <w:t xml:space="preserve">watershed-related </w:t>
            </w:r>
            <w:r w:rsidR="00981F2F" w:rsidRPr="005F1AC1">
              <w:rPr>
                <w:sz w:val="24"/>
                <w:szCs w:val="24"/>
              </w:rPr>
              <w:t>management plans that may affect the facility (e.g., watershed management plan, fishery restoration plan, recovery plan for threatened or endangered species, or other agency plans)?</w:t>
            </w:r>
          </w:p>
        </w:tc>
        <w:tc>
          <w:tcPr>
            <w:tcW w:w="5125" w:type="dxa"/>
          </w:tcPr>
          <w:p w14:paraId="1F0F3318" w14:textId="77777777" w:rsidR="00981F2F" w:rsidRPr="005F1AC1" w:rsidRDefault="00CA3B49" w:rsidP="005F1AC1">
            <w:pPr>
              <w:contextualSpacing/>
              <w:rPr>
                <w:sz w:val="24"/>
                <w:szCs w:val="24"/>
              </w:rPr>
            </w:pPr>
            <w:sdt>
              <w:sdtPr>
                <w:rPr>
                  <w:sz w:val="24"/>
                  <w:szCs w:val="24"/>
                </w:rPr>
                <w:id w:val="-160509905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None identified.</w:t>
            </w:r>
          </w:p>
          <w:p w14:paraId="11290288" w14:textId="62EEFCF8" w:rsidR="009137DA" w:rsidRDefault="00CA3B49" w:rsidP="005F1AC1">
            <w:pPr>
              <w:contextualSpacing/>
              <w:rPr>
                <w:sz w:val="24"/>
                <w:szCs w:val="24"/>
              </w:rPr>
            </w:pPr>
            <w:sdt>
              <w:sdtPr>
                <w:rPr>
                  <w:sz w:val="24"/>
                  <w:szCs w:val="24"/>
                </w:rPr>
                <w:id w:val="641473165"/>
                <w14:checkbox>
                  <w14:checked w14:val="0"/>
                  <w14:checkedState w14:val="2612" w14:font="MS Gothic"/>
                  <w14:uncheckedState w14:val="2610" w14:font="MS Gothic"/>
                </w14:checkbox>
              </w:sdtPr>
              <w:sdtEndPr/>
              <w:sdtContent>
                <w:r w:rsidR="001F6FD5">
                  <w:rPr>
                    <w:rFonts w:ascii="MS Gothic" w:eastAsia="MS Gothic" w:hAnsi="MS Gothic" w:hint="eastAsia"/>
                    <w:sz w:val="24"/>
                    <w:szCs w:val="24"/>
                  </w:rPr>
                  <w:t>☐</w:t>
                </w:r>
              </w:sdtContent>
            </w:sdt>
            <w:r w:rsidR="00981F2F" w:rsidRPr="005F1AC1">
              <w:rPr>
                <w:sz w:val="24"/>
                <w:szCs w:val="24"/>
              </w:rPr>
              <w:t xml:space="preserve"> </w:t>
            </w:r>
            <w:r w:rsidR="001F6FD5" w:rsidRPr="005F1AC1">
              <w:rPr>
                <w:sz w:val="24"/>
                <w:szCs w:val="24"/>
              </w:rPr>
              <w:t>Yes</w:t>
            </w:r>
            <w:r w:rsidR="001F6FD5">
              <w:rPr>
                <w:sz w:val="24"/>
                <w:szCs w:val="24"/>
              </w:rPr>
              <w:t xml:space="preserve"> – describe </w:t>
            </w:r>
            <w:r w:rsidR="001A37CA">
              <w:rPr>
                <w:sz w:val="24"/>
                <w:szCs w:val="24"/>
              </w:rPr>
              <w:t xml:space="preserve">here </w:t>
            </w:r>
            <w:r w:rsidR="001F6FD5">
              <w:rPr>
                <w:sz w:val="24"/>
                <w:szCs w:val="24"/>
              </w:rPr>
              <w:t>or attach</w:t>
            </w:r>
            <w:r w:rsidR="001F6FD5" w:rsidRPr="005F1AC1">
              <w:rPr>
                <w:sz w:val="24"/>
                <w:szCs w:val="24"/>
              </w:rPr>
              <w:t>.</w:t>
            </w:r>
          </w:p>
          <w:p w14:paraId="0149E4B7" w14:textId="056B93D5" w:rsidR="00D85050" w:rsidRDefault="00D85050" w:rsidP="005F1AC1">
            <w:pPr>
              <w:contextualSpacing/>
              <w:rPr>
                <w:sz w:val="24"/>
                <w:szCs w:val="24"/>
              </w:rPr>
            </w:pPr>
          </w:p>
          <w:p w14:paraId="0B130EC6" w14:textId="77777777" w:rsidR="001A37CA" w:rsidRDefault="001A37CA" w:rsidP="005F1AC1">
            <w:pPr>
              <w:contextualSpacing/>
              <w:rPr>
                <w:sz w:val="24"/>
                <w:szCs w:val="24"/>
              </w:rPr>
            </w:pPr>
          </w:p>
          <w:p w14:paraId="336139D9" w14:textId="77777777" w:rsidR="001F6FD5" w:rsidRDefault="001F6FD5" w:rsidP="001F6FD5">
            <w:pPr>
              <w:contextualSpacing/>
              <w:rPr>
                <w:sz w:val="24"/>
                <w:szCs w:val="24"/>
              </w:rPr>
            </w:pPr>
            <w:r>
              <w:rPr>
                <w:sz w:val="24"/>
                <w:szCs w:val="24"/>
              </w:rPr>
              <w:t xml:space="preserve">Provide links here or attach copies of all relevant documents. </w:t>
            </w:r>
          </w:p>
          <w:p w14:paraId="4775C0EB" w14:textId="752A84D6" w:rsidR="001F6FD5" w:rsidRDefault="001F6FD5" w:rsidP="005F1AC1">
            <w:pPr>
              <w:contextualSpacing/>
              <w:rPr>
                <w:sz w:val="24"/>
                <w:szCs w:val="24"/>
              </w:rPr>
            </w:pPr>
          </w:p>
          <w:p w14:paraId="7B370DCF" w14:textId="77777777" w:rsidR="001A37CA" w:rsidRPr="005F1AC1" w:rsidRDefault="001A37CA" w:rsidP="005F1AC1">
            <w:pPr>
              <w:contextualSpacing/>
              <w:rPr>
                <w:sz w:val="24"/>
                <w:szCs w:val="24"/>
              </w:rPr>
            </w:pPr>
          </w:p>
          <w:p w14:paraId="1818E24D" w14:textId="22BDE673" w:rsidR="00D85050" w:rsidRPr="005F1AC1" w:rsidRDefault="001F6FD5" w:rsidP="005F1AC1">
            <w:pPr>
              <w:contextualSpacing/>
              <w:rPr>
                <w:sz w:val="24"/>
                <w:szCs w:val="24"/>
              </w:rPr>
            </w:pPr>
            <w:r>
              <w:rPr>
                <w:sz w:val="24"/>
                <w:szCs w:val="24"/>
              </w:rPr>
              <w:t xml:space="preserve">Describe whether, and if so, how any management plans affect the facility and any operational or facility changes that have been made or may be needed in the future to comply with relevant plans. </w:t>
            </w:r>
          </w:p>
          <w:p w14:paraId="094E4C63" w14:textId="0A19B903" w:rsidR="00981F2F" w:rsidRDefault="00981F2F" w:rsidP="005F1AC1">
            <w:pPr>
              <w:contextualSpacing/>
              <w:rPr>
                <w:sz w:val="24"/>
                <w:szCs w:val="24"/>
              </w:rPr>
            </w:pPr>
          </w:p>
          <w:p w14:paraId="17DB507B" w14:textId="77777777" w:rsidR="001A37CA" w:rsidRDefault="001A37CA" w:rsidP="005F1AC1">
            <w:pPr>
              <w:contextualSpacing/>
              <w:rPr>
                <w:sz w:val="24"/>
                <w:szCs w:val="24"/>
              </w:rPr>
            </w:pPr>
          </w:p>
          <w:p w14:paraId="07F727A3" w14:textId="415231D3" w:rsidR="001A37CA" w:rsidRPr="005F1AC1" w:rsidRDefault="001A37CA" w:rsidP="005F1AC1">
            <w:pPr>
              <w:contextualSpacing/>
              <w:rPr>
                <w:sz w:val="24"/>
                <w:szCs w:val="24"/>
              </w:rPr>
            </w:pPr>
          </w:p>
        </w:tc>
      </w:tr>
      <w:tr w:rsidR="00981F2F" w:rsidRPr="005F1AC1" w14:paraId="1E63EA34" w14:textId="77777777" w:rsidTr="006825B3">
        <w:trPr>
          <w:cantSplit/>
        </w:trPr>
        <w:tc>
          <w:tcPr>
            <w:tcW w:w="9350" w:type="dxa"/>
            <w:gridSpan w:val="2"/>
            <w:vAlign w:val="center"/>
          </w:tcPr>
          <w:p w14:paraId="4AF7C596" w14:textId="56EA2D6A" w:rsidR="00981F2F" w:rsidRPr="005F1AC1" w:rsidRDefault="00AC7BB6" w:rsidP="005F1AC1">
            <w:pPr>
              <w:pStyle w:val="ListParagraph"/>
              <w:numPr>
                <w:ilvl w:val="0"/>
                <w:numId w:val="21"/>
              </w:numPr>
              <w:ind w:left="360" w:right="144"/>
              <w:rPr>
                <w:b/>
                <w:bCs/>
                <w:sz w:val="24"/>
                <w:szCs w:val="24"/>
              </w:rPr>
            </w:pPr>
            <w:r w:rsidRPr="005F1AC1">
              <w:rPr>
                <w:b/>
                <w:bCs/>
                <w:sz w:val="24"/>
                <w:szCs w:val="24"/>
              </w:rPr>
              <w:t xml:space="preserve">  </w:t>
            </w:r>
            <w:r w:rsidR="00981F2F" w:rsidRPr="005F1AC1">
              <w:rPr>
                <w:b/>
                <w:bCs/>
                <w:sz w:val="24"/>
                <w:szCs w:val="24"/>
              </w:rPr>
              <w:t>Threatened and Endangered Species:</w:t>
            </w:r>
          </w:p>
        </w:tc>
      </w:tr>
      <w:tr w:rsidR="004B2FCB" w:rsidRPr="005F1AC1" w14:paraId="0F8B8166" w14:textId="77777777" w:rsidTr="006825B3">
        <w:trPr>
          <w:cantSplit/>
        </w:trPr>
        <w:tc>
          <w:tcPr>
            <w:tcW w:w="4225" w:type="dxa"/>
          </w:tcPr>
          <w:p w14:paraId="35DF4082" w14:textId="49715700" w:rsidR="00981F2F" w:rsidRPr="005F1AC1" w:rsidRDefault="00981F2F" w:rsidP="005F1AC1">
            <w:pPr>
              <w:ind w:right="144"/>
              <w:contextualSpacing/>
              <w:rPr>
                <w:sz w:val="24"/>
                <w:szCs w:val="24"/>
              </w:rPr>
            </w:pPr>
            <w:r w:rsidRPr="005F1AC1">
              <w:rPr>
                <w:sz w:val="24"/>
                <w:szCs w:val="24"/>
              </w:rPr>
              <w:t>Conduct a U.S. Fish and Wildlife Service IPaC online data check (</w:t>
            </w:r>
            <w:hyperlink r:id="rId10" w:history="1">
              <w:r w:rsidRPr="005F1AC1">
                <w:rPr>
                  <w:rStyle w:val="Hyperlink"/>
                  <w:sz w:val="24"/>
                  <w:szCs w:val="24"/>
                </w:rPr>
                <w:t>https://ecos.fws.gov/ipac/</w:t>
              </w:r>
            </w:hyperlink>
            <w:r w:rsidRPr="005F1AC1">
              <w:rPr>
                <w:sz w:val="24"/>
                <w:szCs w:val="24"/>
              </w:rPr>
              <w:t xml:space="preserve">) for newly </w:t>
            </w:r>
            <w:r w:rsidR="00602F5E" w:rsidRPr="005F1AC1">
              <w:rPr>
                <w:sz w:val="24"/>
                <w:szCs w:val="24"/>
              </w:rPr>
              <w:t xml:space="preserve">observed or newly </w:t>
            </w:r>
            <w:r w:rsidRPr="005F1AC1">
              <w:rPr>
                <w:sz w:val="24"/>
                <w:szCs w:val="24"/>
              </w:rPr>
              <w:t xml:space="preserve">listed federally threatened and endangered species.  </w:t>
            </w:r>
          </w:p>
        </w:tc>
        <w:tc>
          <w:tcPr>
            <w:tcW w:w="5125" w:type="dxa"/>
          </w:tcPr>
          <w:p w14:paraId="50BA7B97" w14:textId="0DAE747D" w:rsidR="00981F2F" w:rsidRDefault="00CA3B49" w:rsidP="005F1AC1">
            <w:pPr>
              <w:contextualSpacing/>
              <w:rPr>
                <w:sz w:val="24"/>
                <w:szCs w:val="24"/>
              </w:rPr>
            </w:pPr>
            <w:sdt>
              <w:sdtPr>
                <w:rPr>
                  <w:sz w:val="24"/>
                  <w:szCs w:val="24"/>
                </w:rPr>
                <w:id w:val="-76384693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IPaC report attached.</w:t>
            </w:r>
          </w:p>
          <w:p w14:paraId="57BE2283" w14:textId="7AA4570B" w:rsidR="001A37CA" w:rsidRPr="005F1AC1" w:rsidRDefault="001A37CA" w:rsidP="005F1AC1">
            <w:pPr>
              <w:contextualSpacing/>
              <w:rPr>
                <w:sz w:val="24"/>
                <w:szCs w:val="24"/>
              </w:rPr>
            </w:pPr>
            <w:r>
              <w:rPr>
                <w:sz w:val="24"/>
                <w:szCs w:val="24"/>
              </w:rPr>
              <w:t xml:space="preserve">Describe how the facility does or does not impact any newly listed species since the prior LIHI application.  </w:t>
            </w:r>
          </w:p>
          <w:p w14:paraId="692346E7" w14:textId="77777777" w:rsidR="00981F2F" w:rsidRDefault="00981F2F" w:rsidP="005F1AC1">
            <w:pPr>
              <w:contextualSpacing/>
              <w:rPr>
                <w:sz w:val="24"/>
                <w:szCs w:val="24"/>
              </w:rPr>
            </w:pPr>
          </w:p>
          <w:p w14:paraId="59E4E477" w14:textId="77777777" w:rsidR="001A37CA" w:rsidRDefault="001A37CA" w:rsidP="005F1AC1">
            <w:pPr>
              <w:contextualSpacing/>
              <w:rPr>
                <w:sz w:val="24"/>
                <w:szCs w:val="24"/>
              </w:rPr>
            </w:pPr>
          </w:p>
          <w:p w14:paraId="30FAB28C" w14:textId="77777777" w:rsidR="001A37CA" w:rsidRDefault="001A37CA" w:rsidP="005F1AC1">
            <w:pPr>
              <w:contextualSpacing/>
              <w:rPr>
                <w:sz w:val="24"/>
                <w:szCs w:val="24"/>
              </w:rPr>
            </w:pPr>
          </w:p>
          <w:p w14:paraId="1D242AD2" w14:textId="3D1D8817" w:rsidR="001A37CA" w:rsidRPr="005F1AC1" w:rsidRDefault="001A37CA" w:rsidP="005F1AC1">
            <w:pPr>
              <w:contextualSpacing/>
              <w:rPr>
                <w:sz w:val="24"/>
                <w:szCs w:val="24"/>
              </w:rPr>
            </w:pPr>
          </w:p>
        </w:tc>
      </w:tr>
      <w:tr w:rsidR="004B2FCB" w:rsidRPr="005F1AC1" w14:paraId="2D721243" w14:textId="77777777" w:rsidTr="006825B3">
        <w:trPr>
          <w:cantSplit/>
        </w:trPr>
        <w:tc>
          <w:tcPr>
            <w:tcW w:w="4225" w:type="dxa"/>
          </w:tcPr>
          <w:p w14:paraId="75EFE7FD" w14:textId="0A973467" w:rsidR="00981F2F" w:rsidRPr="005F1AC1" w:rsidRDefault="00981F2F" w:rsidP="005F1AC1">
            <w:pPr>
              <w:ind w:right="144"/>
              <w:contextualSpacing/>
              <w:rPr>
                <w:sz w:val="24"/>
                <w:szCs w:val="24"/>
              </w:rPr>
            </w:pPr>
            <w:r w:rsidRPr="005F1AC1">
              <w:rPr>
                <w:sz w:val="24"/>
                <w:szCs w:val="24"/>
              </w:rPr>
              <w:t xml:space="preserve">Conduct a state threatened and endangered species data check (may require payment of fees) for newly </w:t>
            </w:r>
            <w:bookmarkStart w:id="1" w:name="_Hlk56676260"/>
            <w:r w:rsidR="00602F5E" w:rsidRPr="005F1AC1">
              <w:rPr>
                <w:sz w:val="24"/>
                <w:szCs w:val="24"/>
              </w:rPr>
              <w:t xml:space="preserve">observed or newly </w:t>
            </w:r>
            <w:r w:rsidRPr="005F1AC1">
              <w:rPr>
                <w:sz w:val="24"/>
                <w:szCs w:val="24"/>
              </w:rPr>
              <w:t>listed state threatened and endangered species</w:t>
            </w:r>
            <w:bookmarkEnd w:id="1"/>
            <w:r w:rsidR="00602F5E" w:rsidRPr="005F1AC1">
              <w:rPr>
                <w:sz w:val="24"/>
                <w:szCs w:val="24"/>
              </w:rPr>
              <w:t>.</w:t>
            </w:r>
          </w:p>
        </w:tc>
        <w:tc>
          <w:tcPr>
            <w:tcW w:w="5125" w:type="dxa"/>
          </w:tcPr>
          <w:p w14:paraId="0FA3CF1F" w14:textId="33A965CD" w:rsidR="00981F2F" w:rsidRDefault="00CA3B49" w:rsidP="005F1AC1">
            <w:pPr>
              <w:contextualSpacing/>
              <w:rPr>
                <w:sz w:val="24"/>
                <w:szCs w:val="24"/>
              </w:rPr>
            </w:pPr>
            <w:sdt>
              <w:sdtPr>
                <w:rPr>
                  <w:sz w:val="24"/>
                  <w:szCs w:val="24"/>
                </w:rPr>
                <w:id w:val="2069301161"/>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State </w:t>
            </w:r>
            <w:r w:rsidR="00C548A1" w:rsidRPr="005F1AC1">
              <w:rPr>
                <w:sz w:val="24"/>
                <w:szCs w:val="24"/>
              </w:rPr>
              <w:t xml:space="preserve">listed </w:t>
            </w:r>
            <w:r w:rsidR="00981F2F" w:rsidRPr="005F1AC1">
              <w:rPr>
                <w:sz w:val="24"/>
                <w:szCs w:val="24"/>
              </w:rPr>
              <w:t>species report attached.</w:t>
            </w:r>
          </w:p>
          <w:p w14:paraId="55A79B70" w14:textId="77777777" w:rsidR="001A37CA" w:rsidRPr="005F1AC1" w:rsidRDefault="001A37CA" w:rsidP="001A37CA">
            <w:pPr>
              <w:contextualSpacing/>
              <w:rPr>
                <w:sz w:val="24"/>
                <w:szCs w:val="24"/>
              </w:rPr>
            </w:pPr>
            <w:r>
              <w:rPr>
                <w:sz w:val="24"/>
                <w:szCs w:val="24"/>
              </w:rPr>
              <w:t xml:space="preserve">Describe how the facility does or does not impact any newly listed species since the prior LIHI application.  </w:t>
            </w:r>
          </w:p>
          <w:p w14:paraId="02D7C852" w14:textId="1CA076AF" w:rsidR="001A37CA" w:rsidRDefault="001A37CA" w:rsidP="005F1AC1">
            <w:pPr>
              <w:contextualSpacing/>
              <w:rPr>
                <w:sz w:val="24"/>
                <w:szCs w:val="24"/>
              </w:rPr>
            </w:pPr>
          </w:p>
          <w:p w14:paraId="52F5D889" w14:textId="3C80EC1E" w:rsidR="001A37CA" w:rsidRDefault="001A37CA" w:rsidP="005F1AC1">
            <w:pPr>
              <w:contextualSpacing/>
              <w:rPr>
                <w:sz w:val="24"/>
                <w:szCs w:val="24"/>
              </w:rPr>
            </w:pPr>
          </w:p>
          <w:p w14:paraId="38EF0767" w14:textId="77777777" w:rsidR="001A37CA" w:rsidRPr="005F1AC1" w:rsidRDefault="001A37CA" w:rsidP="005F1AC1">
            <w:pPr>
              <w:contextualSpacing/>
              <w:rPr>
                <w:sz w:val="24"/>
                <w:szCs w:val="24"/>
              </w:rPr>
            </w:pPr>
          </w:p>
          <w:p w14:paraId="1A4D95A1" w14:textId="1A02F859" w:rsidR="00981F2F" w:rsidRPr="005F1AC1" w:rsidRDefault="00981F2F" w:rsidP="005F1AC1">
            <w:pPr>
              <w:contextualSpacing/>
              <w:rPr>
                <w:sz w:val="24"/>
                <w:szCs w:val="24"/>
              </w:rPr>
            </w:pPr>
          </w:p>
        </w:tc>
      </w:tr>
      <w:tr w:rsidR="004B2FCB" w:rsidRPr="005F1AC1" w14:paraId="7AB12756" w14:textId="77777777" w:rsidTr="006825B3">
        <w:trPr>
          <w:cantSplit/>
        </w:trPr>
        <w:tc>
          <w:tcPr>
            <w:tcW w:w="4225" w:type="dxa"/>
          </w:tcPr>
          <w:p w14:paraId="15F8E966" w14:textId="47AC61F5" w:rsidR="00602F5E" w:rsidRPr="005F1AC1" w:rsidRDefault="00602F5E" w:rsidP="005F1AC1">
            <w:pPr>
              <w:ind w:right="144"/>
              <w:contextualSpacing/>
              <w:rPr>
                <w:sz w:val="24"/>
                <w:szCs w:val="24"/>
              </w:rPr>
            </w:pPr>
            <w:r w:rsidRPr="005F1AC1">
              <w:rPr>
                <w:sz w:val="24"/>
                <w:szCs w:val="24"/>
              </w:rPr>
              <w:lastRenderedPageBreak/>
              <w:t>Describe and summarize any studies of protected species at the facility that were completed or are ongoing during the current LIHI term.</w:t>
            </w:r>
          </w:p>
        </w:tc>
        <w:tc>
          <w:tcPr>
            <w:tcW w:w="5125" w:type="dxa"/>
          </w:tcPr>
          <w:p w14:paraId="5C880EBC" w14:textId="49A153A3" w:rsidR="00602F5E" w:rsidRPr="005F1AC1" w:rsidRDefault="00CA3B49" w:rsidP="005F1AC1">
            <w:pPr>
              <w:contextualSpacing/>
              <w:rPr>
                <w:sz w:val="24"/>
                <w:szCs w:val="24"/>
              </w:rPr>
            </w:pPr>
            <w:sdt>
              <w:sdtPr>
                <w:rPr>
                  <w:sz w:val="24"/>
                  <w:szCs w:val="24"/>
                </w:rPr>
                <w:id w:val="326094494"/>
                <w14:checkbox>
                  <w14:checked w14:val="0"/>
                  <w14:checkedState w14:val="2612" w14:font="MS Gothic"/>
                  <w14:uncheckedState w14:val="2610" w14:font="MS Gothic"/>
                </w14:checkbox>
              </w:sdtPr>
              <w:sdtEndPr/>
              <w:sdtContent>
                <w:r w:rsidR="00602F5E" w:rsidRPr="005F1AC1">
                  <w:rPr>
                    <w:rFonts w:ascii="MS Gothic" w:eastAsia="MS Gothic" w:hAnsi="MS Gothic" w:hint="eastAsia"/>
                    <w:sz w:val="24"/>
                    <w:szCs w:val="24"/>
                  </w:rPr>
                  <w:t>☐</w:t>
                </w:r>
              </w:sdtContent>
            </w:sdt>
            <w:r w:rsidR="00602F5E" w:rsidRPr="005F1AC1">
              <w:rPr>
                <w:sz w:val="24"/>
                <w:szCs w:val="24"/>
              </w:rPr>
              <w:t xml:space="preserve"> No studie</w:t>
            </w:r>
            <w:r w:rsidR="00B86A54" w:rsidRPr="005F1AC1">
              <w:rPr>
                <w:sz w:val="24"/>
                <w:szCs w:val="24"/>
              </w:rPr>
              <w:t>s have occurred or are planned</w:t>
            </w:r>
          </w:p>
          <w:p w14:paraId="6AAA2E6B" w14:textId="64486EA1" w:rsidR="00602F5E" w:rsidRDefault="00CA3B49" w:rsidP="005F1AC1">
            <w:pPr>
              <w:contextualSpacing/>
              <w:rPr>
                <w:sz w:val="24"/>
                <w:szCs w:val="24"/>
              </w:rPr>
            </w:pPr>
            <w:sdt>
              <w:sdtPr>
                <w:rPr>
                  <w:sz w:val="24"/>
                  <w:szCs w:val="24"/>
                </w:rPr>
                <w:id w:val="-622915671"/>
                <w14:checkbox>
                  <w14:checked w14:val="0"/>
                  <w14:checkedState w14:val="2612" w14:font="MS Gothic"/>
                  <w14:uncheckedState w14:val="2610" w14:font="MS Gothic"/>
                </w14:checkbox>
              </w:sdtPr>
              <w:sdtEndPr/>
              <w:sdtContent>
                <w:r w:rsidR="00602F5E" w:rsidRPr="005F1AC1">
                  <w:rPr>
                    <w:rFonts w:ascii="MS Gothic" w:eastAsia="MS Gothic" w:hAnsi="MS Gothic" w:hint="eastAsia"/>
                    <w:sz w:val="24"/>
                    <w:szCs w:val="24"/>
                  </w:rPr>
                  <w:t>☐</w:t>
                </w:r>
              </w:sdtContent>
            </w:sdt>
            <w:r w:rsidR="00602F5E" w:rsidRPr="005F1AC1">
              <w:rPr>
                <w:sz w:val="24"/>
                <w:szCs w:val="24"/>
              </w:rPr>
              <w:t xml:space="preserve"> Yes</w:t>
            </w:r>
            <w:r w:rsidR="00B86A54" w:rsidRPr="005F1AC1">
              <w:rPr>
                <w:sz w:val="24"/>
                <w:szCs w:val="24"/>
              </w:rPr>
              <w:t>, studies have occurred or are planned</w:t>
            </w:r>
            <w:r w:rsidR="00602F5E" w:rsidRPr="005F1AC1">
              <w:rPr>
                <w:sz w:val="24"/>
                <w:szCs w:val="24"/>
              </w:rPr>
              <w:t>.</w:t>
            </w:r>
            <w:r w:rsidR="001A37CA">
              <w:rPr>
                <w:sz w:val="24"/>
                <w:szCs w:val="24"/>
              </w:rPr>
              <w:t xml:space="preserve"> Describe here or attach. </w:t>
            </w:r>
            <w:r w:rsidR="00602F5E" w:rsidRPr="005F1AC1">
              <w:rPr>
                <w:sz w:val="24"/>
                <w:szCs w:val="24"/>
              </w:rPr>
              <w:t xml:space="preserve"> </w:t>
            </w:r>
          </w:p>
          <w:p w14:paraId="6F59438C" w14:textId="49C90335" w:rsidR="00D85050" w:rsidRDefault="00D85050" w:rsidP="005F1AC1">
            <w:pPr>
              <w:contextualSpacing/>
              <w:rPr>
                <w:sz w:val="24"/>
                <w:szCs w:val="24"/>
              </w:rPr>
            </w:pPr>
          </w:p>
          <w:p w14:paraId="3F8CF799" w14:textId="77777777" w:rsidR="001A37CA" w:rsidRDefault="001A37CA" w:rsidP="005F1AC1">
            <w:pPr>
              <w:contextualSpacing/>
              <w:rPr>
                <w:sz w:val="24"/>
                <w:szCs w:val="24"/>
              </w:rPr>
            </w:pPr>
          </w:p>
          <w:p w14:paraId="5C684BB6" w14:textId="77777777" w:rsidR="001A37CA" w:rsidRDefault="001A37CA" w:rsidP="001A37CA">
            <w:pPr>
              <w:contextualSpacing/>
              <w:rPr>
                <w:sz w:val="24"/>
                <w:szCs w:val="24"/>
              </w:rPr>
            </w:pPr>
            <w:r>
              <w:rPr>
                <w:sz w:val="24"/>
                <w:szCs w:val="24"/>
              </w:rPr>
              <w:t xml:space="preserve">Provide links here or attach copies of all relevant documents. </w:t>
            </w:r>
          </w:p>
          <w:p w14:paraId="7AD32DAE" w14:textId="1E037F47" w:rsidR="001A37CA" w:rsidRDefault="001A37CA" w:rsidP="005F1AC1">
            <w:pPr>
              <w:contextualSpacing/>
              <w:rPr>
                <w:sz w:val="24"/>
                <w:szCs w:val="24"/>
              </w:rPr>
            </w:pPr>
          </w:p>
          <w:p w14:paraId="07368057" w14:textId="77777777" w:rsidR="001A37CA" w:rsidRPr="005F1AC1" w:rsidRDefault="001A37CA" w:rsidP="005F1AC1">
            <w:pPr>
              <w:contextualSpacing/>
              <w:rPr>
                <w:sz w:val="24"/>
                <w:szCs w:val="24"/>
              </w:rPr>
            </w:pPr>
          </w:p>
          <w:p w14:paraId="1DC39CD5" w14:textId="4913C118" w:rsidR="00602F5E" w:rsidRDefault="001A37CA" w:rsidP="005F1AC1">
            <w:pPr>
              <w:contextualSpacing/>
              <w:rPr>
                <w:sz w:val="24"/>
                <w:szCs w:val="24"/>
              </w:rPr>
            </w:pPr>
            <w:r>
              <w:rPr>
                <w:sz w:val="24"/>
                <w:szCs w:val="24"/>
              </w:rPr>
              <w:t>Describe whether, and if so, how study results affect the facility and any related operational or facility changes made or planned.</w:t>
            </w:r>
          </w:p>
          <w:p w14:paraId="2EA1FF32" w14:textId="77777777" w:rsidR="00602F5E" w:rsidRDefault="00602F5E" w:rsidP="005F1AC1">
            <w:pPr>
              <w:contextualSpacing/>
              <w:rPr>
                <w:sz w:val="24"/>
                <w:szCs w:val="24"/>
              </w:rPr>
            </w:pPr>
          </w:p>
          <w:p w14:paraId="6B0408EB" w14:textId="77777777" w:rsidR="001A37CA" w:rsidRDefault="001A37CA" w:rsidP="005F1AC1">
            <w:pPr>
              <w:contextualSpacing/>
              <w:rPr>
                <w:sz w:val="24"/>
                <w:szCs w:val="24"/>
              </w:rPr>
            </w:pPr>
          </w:p>
          <w:p w14:paraId="091EB923" w14:textId="17C7E760" w:rsidR="001A37CA" w:rsidRPr="005F1AC1" w:rsidRDefault="001A37CA" w:rsidP="005F1AC1">
            <w:pPr>
              <w:contextualSpacing/>
              <w:rPr>
                <w:sz w:val="24"/>
                <w:szCs w:val="24"/>
              </w:rPr>
            </w:pPr>
          </w:p>
        </w:tc>
      </w:tr>
      <w:tr w:rsidR="00981F2F" w:rsidRPr="005F1AC1" w14:paraId="2AFCF90F" w14:textId="77777777" w:rsidTr="006825B3">
        <w:trPr>
          <w:cantSplit/>
        </w:trPr>
        <w:tc>
          <w:tcPr>
            <w:tcW w:w="9350" w:type="dxa"/>
            <w:gridSpan w:val="2"/>
            <w:vAlign w:val="center"/>
          </w:tcPr>
          <w:p w14:paraId="0C3366D7" w14:textId="6757F1B8" w:rsidR="00981F2F" w:rsidRPr="005F1AC1" w:rsidRDefault="00AC7BB6" w:rsidP="005F1AC1">
            <w:pPr>
              <w:pStyle w:val="ListParagraph"/>
              <w:numPr>
                <w:ilvl w:val="0"/>
                <w:numId w:val="21"/>
              </w:numPr>
              <w:ind w:left="360" w:right="144"/>
              <w:rPr>
                <w:b/>
                <w:bCs/>
                <w:sz w:val="24"/>
                <w:szCs w:val="24"/>
              </w:rPr>
            </w:pPr>
            <w:r w:rsidRPr="005F1AC1">
              <w:rPr>
                <w:b/>
                <w:bCs/>
                <w:sz w:val="24"/>
                <w:szCs w:val="24"/>
              </w:rPr>
              <w:t xml:space="preserve">  </w:t>
            </w:r>
            <w:r w:rsidR="00981F2F" w:rsidRPr="005F1AC1">
              <w:rPr>
                <w:b/>
                <w:bCs/>
                <w:sz w:val="24"/>
                <w:szCs w:val="24"/>
              </w:rPr>
              <w:t>Cultural and Historic Resources</w:t>
            </w:r>
            <w:r w:rsidR="004362F7" w:rsidRPr="005F1AC1">
              <w:rPr>
                <w:b/>
                <w:bCs/>
                <w:sz w:val="24"/>
                <w:szCs w:val="24"/>
              </w:rPr>
              <w:t>:</w:t>
            </w:r>
          </w:p>
        </w:tc>
      </w:tr>
      <w:tr w:rsidR="004B2FCB" w:rsidRPr="005F1AC1" w14:paraId="6071807A" w14:textId="77777777" w:rsidTr="006825B3">
        <w:trPr>
          <w:cantSplit/>
        </w:trPr>
        <w:tc>
          <w:tcPr>
            <w:tcW w:w="4225" w:type="dxa"/>
          </w:tcPr>
          <w:p w14:paraId="45EB7BB5" w14:textId="38A3DD02" w:rsidR="00981F2F" w:rsidRPr="005F1AC1" w:rsidRDefault="004362F7" w:rsidP="005F1AC1">
            <w:pPr>
              <w:ind w:right="144"/>
              <w:contextualSpacing/>
              <w:rPr>
                <w:sz w:val="24"/>
                <w:szCs w:val="24"/>
              </w:rPr>
            </w:pPr>
            <w:r w:rsidRPr="005F1AC1">
              <w:rPr>
                <w:sz w:val="24"/>
                <w:szCs w:val="24"/>
              </w:rPr>
              <w:t>Are there any s</w:t>
            </w:r>
            <w:r w:rsidR="00981F2F" w:rsidRPr="005F1AC1">
              <w:rPr>
                <w:sz w:val="24"/>
                <w:szCs w:val="24"/>
              </w:rPr>
              <w:t xml:space="preserve">tructural or operational changes </w:t>
            </w:r>
            <w:r w:rsidRPr="005F1AC1">
              <w:rPr>
                <w:sz w:val="24"/>
                <w:szCs w:val="24"/>
              </w:rPr>
              <w:t>that have occurred or are</w:t>
            </w:r>
            <w:r w:rsidR="00981F2F" w:rsidRPr="005F1AC1">
              <w:rPr>
                <w:sz w:val="24"/>
                <w:szCs w:val="24"/>
              </w:rPr>
              <w:t xml:space="preserve"> planned that affect or could affect cultural or historic resources?</w:t>
            </w:r>
          </w:p>
        </w:tc>
        <w:tc>
          <w:tcPr>
            <w:tcW w:w="5125" w:type="dxa"/>
          </w:tcPr>
          <w:p w14:paraId="75F59EA0" w14:textId="155764A7" w:rsidR="00981F2F" w:rsidRPr="005F1AC1" w:rsidRDefault="00CA3B49" w:rsidP="005F1AC1">
            <w:pPr>
              <w:contextualSpacing/>
              <w:rPr>
                <w:sz w:val="24"/>
                <w:szCs w:val="24"/>
              </w:rPr>
            </w:pPr>
            <w:sdt>
              <w:sdtPr>
                <w:rPr>
                  <w:sz w:val="24"/>
                  <w:szCs w:val="24"/>
                </w:rPr>
                <w:id w:val="-64497543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w:t>
            </w:r>
            <w:r w:rsidR="00C548A1" w:rsidRPr="005F1AC1">
              <w:rPr>
                <w:sz w:val="24"/>
                <w:szCs w:val="24"/>
              </w:rPr>
              <w:t>have occurred or are planned</w:t>
            </w:r>
            <w:r w:rsidR="00981F2F" w:rsidRPr="005F1AC1">
              <w:rPr>
                <w:sz w:val="24"/>
                <w:szCs w:val="24"/>
              </w:rPr>
              <w:t>.</w:t>
            </w:r>
          </w:p>
          <w:p w14:paraId="32C43B7D" w14:textId="39E00314" w:rsidR="006A60A9" w:rsidRDefault="00CA3B49" w:rsidP="005F1AC1">
            <w:pPr>
              <w:contextualSpacing/>
              <w:rPr>
                <w:sz w:val="24"/>
                <w:szCs w:val="24"/>
              </w:rPr>
            </w:pPr>
            <w:sdt>
              <w:sdtPr>
                <w:rPr>
                  <w:sz w:val="24"/>
                  <w:szCs w:val="24"/>
                </w:rPr>
                <w:id w:val="-82359370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changes have occurred</w:t>
            </w:r>
            <w:r w:rsidR="00C548A1" w:rsidRPr="005F1AC1">
              <w:rPr>
                <w:sz w:val="24"/>
                <w:szCs w:val="24"/>
              </w:rPr>
              <w:t xml:space="preserve"> or are planned</w:t>
            </w:r>
            <w:r w:rsidR="001D6CBC" w:rsidRPr="005F1AC1">
              <w:rPr>
                <w:sz w:val="24"/>
                <w:szCs w:val="24"/>
              </w:rPr>
              <w:t>.</w:t>
            </w:r>
            <w:r w:rsidR="001A37CA">
              <w:rPr>
                <w:sz w:val="24"/>
                <w:szCs w:val="24"/>
              </w:rPr>
              <w:t xml:space="preserve"> Describe here or attach. </w:t>
            </w:r>
            <w:r w:rsidR="001A37CA" w:rsidRPr="005F1AC1">
              <w:rPr>
                <w:sz w:val="24"/>
                <w:szCs w:val="24"/>
              </w:rPr>
              <w:t xml:space="preserve"> </w:t>
            </w:r>
            <w:r w:rsidR="001D6CBC" w:rsidRPr="005F1AC1">
              <w:rPr>
                <w:sz w:val="24"/>
                <w:szCs w:val="24"/>
              </w:rPr>
              <w:t xml:space="preserve">  </w:t>
            </w:r>
          </w:p>
          <w:p w14:paraId="132F7249" w14:textId="30B7839F" w:rsidR="00D85050" w:rsidRDefault="00D85050" w:rsidP="005F1AC1">
            <w:pPr>
              <w:contextualSpacing/>
              <w:rPr>
                <w:sz w:val="24"/>
                <w:szCs w:val="24"/>
              </w:rPr>
            </w:pPr>
          </w:p>
          <w:p w14:paraId="0B412AAE" w14:textId="59D57C73" w:rsidR="001A37CA" w:rsidRDefault="001A37CA" w:rsidP="005F1AC1">
            <w:pPr>
              <w:contextualSpacing/>
              <w:rPr>
                <w:sz w:val="24"/>
                <w:szCs w:val="24"/>
              </w:rPr>
            </w:pPr>
          </w:p>
          <w:p w14:paraId="6E1430C0" w14:textId="6C86036E" w:rsidR="001A37CA" w:rsidRPr="005F1AC1" w:rsidRDefault="001A37CA" w:rsidP="005F1AC1">
            <w:pPr>
              <w:contextualSpacing/>
              <w:rPr>
                <w:sz w:val="24"/>
                <w:szCs w:val="24"/>
              </w:rPr>
            </w:pPr>
            <w:r>
              <w:rPr>
                <w:sz w:val="24"/>
                <w:szCs w:val="24"/>
              </w:rPr>
              <w:t xml:space="preserve">Provide links here or attach copies of any required consultation with the State or Tribal Historic Preservation Office(s) and/or local governments. </w:t>
            </w:r>
          </w:p>
          <w:p w14:paraId="5A448BED" w14:textId="77777777" w:rsidR="00981F2F" w:rsidRDefault="00981F2F" w:rsidP="005F1AC1">
            <w:pPr>
              <w:contextualSpacing/>
              <w:rPr>
                <w:sz w:val="24"/>
                <w:szCs w:val="24"/>
              </w:rPr>
            </w:pPr>
          </w:p>
          <w:p w14:paraId="5D05C68F" w14:textId="77777777" w:rsidR="001A37CA" w:rsidRDefault="001A37CA" w:rsidP="005F1AC1">
            <w:pPr>
              <w:contextualSpacing/>
              <w:rPr>
                <w:sz w:val="24"/>
                <w:szCs w:val="24"/>
              </w:rPr>
            </w:pPr>
          </w:p>
          <w:p w14:paraId="6E557B8B" w14:textId="12B8F7C4" w:rsidR="001A37CA" w:rsidRPr="005F1AC1" w:rsidRDefault="001A37CA" w:rsidP="005F1AC1">
            <w:pPr>
              <w:contextualSpacing/>
              <w:rPr>
                <w:sz w:val="24"/>
                <w:szCs w:val="24"/>
              </w:rPr>
            </w:pPr>
          </w:p>
        </w:tc>
      </w:tr>
      <w:tr w:rsidR="004B2FCB" w:rsidRPr="005F1AC1" w14:paraId="252D4B93" w14:textId="77777777" w:rsidTr="006825B3">
        <w:trPr>
          <w:cantSplit/>
        </w:trPr>
        <w:tc>
          <w:tcPr>
            <w:tcW w:w="4225" w:type="dxa"/>
          </w:tcPr>
          <w:p w14:paraId="395FBE0E" w14:textId="01AA46EE" w:rsidR="00C548A1" w:rsidRPr="005F1AC1" w:rsidRDefault="00C548A1" w:rsidP="005F1AC1">
            <w:pPr>
              <w:ind w:right="144"/>
              <w:contextualSpacing/>
              <w:rPr>
                <w:sz w:val="24"/>
                <w:szCs w:val="24"/>
              </w:rPr>
            </w:pPr>
            <w:r w:rsidRPr="005F1AC1">
              <w:rPr>
                <w:sz w:val="24"/>
                <w:szCs w:val="24"/>
              </w:rPr>
              <w:lastRenderedPageBreak/>
              <w:t xml:space="preserve">Describe and summarize any cultural or historic resource studies at the facility, that were completed or are ongoing during the current LIHI term including mitigation measures taken or planned. </w:t>
            </w:r>
          </w:p>
        </w:tc>
        <w:tc>
          <w:tcPr>
            <w:tcW w:w="5125" w:type="dxa"/>
          </w:tcPr>
          <w:p w14:paraId="609B26E4" w14:textId="71DF46CA" w:rsidR="00C548A1" w:rsidRPr="005F1AC1" w:rsidRDefault="00CA3B49" w:rsidP="005F1AC1">
            <w:pPr>
              <w:contextualSpacing/>
              <w:rPr>
                <w:sz w:val="24"/>
                <w:szCs w:val="24"/>
              </w:rPr>
            </w:pPr>
            <w:sdt>
              <w:sdtPr>
                <w:rPr>
                  <w:sz w:val="24"/>
                  <w:szCs w:val="24"/>
                </w:rPr>
                <w:id w:val="1183704279"/>
                <w14:checkbox>
                  <w14:checked w14:val="0"/>
                  <w14:checkedState w14:val="2612" w14:font="MS Gothic"/>
                  <w14:uncheckedState w14:val="2610" w14:font="MS Gothic"/>
                </w14:checkbox>
              </w:sdtPr>
              <w:sdtEndPr/>
              <w:sdtContent>
                <w:r w:rsidR="00C548A1" w:rsidRPr="005F1AC1">
                  <w:rPr>
                    <w:rFonts w:ascii="MS Gothic" w:eastAsia="MS Gothic" w:hAnsi="MS Gothic" w:hint="eastAsia"/>
                    <w:sz w:val="24"/>
                    <w:szCs w:val="24"/>
                  </w:rPr>
                  <w:t>☐</w:t>
                </w:r>
              </w:sdtContent>
            </w:sdt>
            <w:r w:rsidR="00C548A1" w:rsidRPr="005F1AC1">
              <w:rPr>
                <w:sz w:val="24"/>
                <w:szCs w:val="24"/>
              </w:rPr>
              <w:t xml:space="preserve"> No studies</w:t>
            </w:r>
            <w:r w:rsidR="00B86A54" w:rsidRPr="005F1AC1">
              <w:rPr>
                <w:sz w:val="24"/>
                <w:szCs w:val="24"/>
              </w:rPr>
              <w:t xml:space="preserve"> have occurred or are planned</w:t>
            </w:r>
          </w:p>
          <w:p w14:paraId="65C503AF" w14:textId="5B1852FA" w:rsidR="001A37CA" w:rsidRDefault="00CA3B49" w:rsidP="001A37CA">
            <w:pPr>
              <w:contextualSpacing/>
              <w:rPr>
                <w:sz w:val="24"/>
                <w:szCs w:val="24"/>
              </w:rPr>
            </w:pPr>
            <w:sdt>
              <w:sdtPr>
                <w:rPr>
                  <w:sz w:val="24"/>
                  <w:szCs w:val="24"/>
                </w:rPr>
                <w:id w:val="2093660110"/>
                <w14:checkbox>
                  <w14:checked w14:val="0"/>
                  <w14:checkedState w14:val="2612" w14:font="MS Gothic"/>
                  <w14:uncheckedState w14:val="2610" w14:font="MS Gothic"/>
                </w14:checkbox>
              </w:sdtPr>
              <w:sdtEndPr/>
              <w:sdtContent>
                <w:r w:rsidR="00C548A1" w:rsidRPr="005F1AC1">
                  <w:rPr>
                    <w:rFonts w:ascii="MS Gothic" w:eastAsia="MS Gothic" w:hAnsi="MS Gothic" w:hint="eastAsia"/>
                    <w:sz w:val="24"/>
                    <w:szCs w:val="24"/>
                  </w:rPr>
                  <w:t>☐</w:t>
                </w:r>
              </w:sdtContent>
            </w:sdt>
            <w:r w:rsidR="00C548A1" w:rsidRPr="005F1AC1">
              <w:rPr>
                <w:sz w:val="24"/>
                <w:szCs w:val="24"/>
              </w:rPr>
              <w:t xml:space="preserve"> Yes</w:t>
            </w:r>
            <w:r w:rsidR="00B86A54" w:rsidRPr="005F1AC1">
              <w:rPr>
                <w:sz w:val="24"/>
                <w:szCs w:val="24"/>
              </w:rPr>
              <w:t>, studies have occurred or are planned</w:t>
            </w:r>
            <w:r w:rsidR="00C548A1" w:rsidRPr="005F1AC1">
              <w:rPr>
                <w:sz w:val="24"/>
                <w:szCs w:val="24"/>
              </w:rPr>
              <w:t xml:space="preserve">. </w:t>
            </w:r>
            <w:r w:rsidR="001A37CA">
              <w:rPr>
                <w:sz w:val="24"/>
                <w:szCs w:val="24"/>
              </w:rPr>
              <w:t xml:space="preserve">Describe here or attach. </w:t>
            </w:r>
            <w:r w:rsidR="001A37CA" w:rsidRPr="005F1AC1">
              <w:rPr>
                <w:sz w:val="24"/>
                <w:szCs w:val="24"/>
              </w:rPr>
              <w:t xml:space="preserve"> </w:t>
            </w:r>
          </w:p>
          <w:p w14:paraId="522B4337" w14:textId="4F342F90" w:rsidR="001A37CA" w:rsidRDefault="001A37CA" w:rsidP="001A37CA">
            <w:pPr>
              <w:contextualSpacing/>
              <w:rPr>
                <w:sz w:val="24"/>
                <w:szCs w:val="24"/>
              </w:rPr>
            </w:pPr>
          </w:p>
          <w:p w14:paraId="201192FD" w14:textId="77777777" w:rsidR="001A37CA" w:rsidRDefault="001A37CA" w:rsidP="001A37CA">
            <w:pPr>
              <w:contextualSpacing/>
              <w:rPr>
                <w:sz w:val="24"/>
                <w:szCs w:val="24"/>
              </w:rPr>
            </w:pPr>
          </w:p>
          <w:p w14:paraId="60BE6B5F" w14:textId="77777777" w:rsidR="001A37CA" w:rsidRDefault="001A37CA" w:rsidP="001A37CA">
            <w:pPr>
              <w:contextualSpacing/>
              <w:rPr>
                <w:sz w:val="24"/>
                <w:szCs w:val="24"/>
              </w:rPr>
            </w:pPr>
            <w:r>
              <w:rPr>
                <w:sz w:val="24"/>
                <w:szCs w:val="24"/>
              </w:rPr>
              <w:t xml:space="preserve">Provide links here or attach copies of all relevant documents. </w:t>
            </w:r>
          </w:p>
          <w:p w14:paraId="39A282E4" w14:textId="5D40A80F" w:rsidR="00C548A1" w:rsidRDefault="00C548A1" w:rsidP="005F1AC1">
            <w:pPr>
              <w:contextualSpacing/>
              <w:rPr>
                <w:sz w:val="24"/>
                <w:szCs w:val="24"/>
              </w:rPr>
            </w:pPr>
          </w:p>
          <w:p w14:paraId="147C317A" w14:textId="77777777" w:rsidR="001A37CA" w:rsidRDefault="001A37CA" w:rsidP="005F1AC1">
            <w:pPr>
              <w:contextualSpacing/>
              <w:rPr>
                <w:sz w:val="24"/>
                <w:szCs w:val="24"/>
              </w:rPr>
            </w:pPr>
          </w:p>
          <w:p w14:paraId="7DB90952" w14:textId="6F060374" w:rsidR="001A37CA" w:rsidRDefault="001A37CA" w:rsidP="005F1AC1">
            <w:pPr>
              <w:contextualSpacing/>
              <w:rPr>
                <w:sz w:val="24"/>
                <w:szCs w:val="24"/>
              </w:rPr>
            </w:pPr>
            <w:r>
              <w:rPr>
                <w:sz w:val="24"/>
                <w:szCs w:val="24"/>
              </w:rPr>
              <w:t>Describe whether, and if so, how any management plans affect the facility and any operational or facility changes made or that may be needed in the future to comply with relevant plans.</w:t>
            </w:r>
          </w:p>
          <w:p w14:paraId="2D9B0D07" w14:textId="7B82C99E" w:rsidR="00D85050" w:rsidRDefault="00D85050" w:rsidP="005F1AC1">
            <w:pPr>
              <w:contextualSpacing/>
              <w:rPr>
                <w:sz w:val="24"/>
                <w:szCs w:val="24"/>
              </w:rPr>
            </w:pPr>
          </w:p>
          <w:p w14:paraId="637DAA5B" w14:textId="66FD5DEA" w:rsidR="001A37CA" w:rsidRDefault="001A37CA" w:rsidP="005F1AC1">
            <w:pPr>
              <w:contextualSpacing/>
              <w:rPr>
                <w:sz w:val="24"/>
                <w:szCs w:val="24"/>
              </w:rPr>
            </w:pPr>
          </w:p>
          <w:p w14:paraId="2108D9B0" w14:textId="77777777" w:rsidR="001A37CA" w:rsidRPr="005F1AC1" w:rsidRDefault="001A37CA" w:rsidP="005F1AC1">
            <w:pPr>
              <w:contextualSpacing/>
              <w:rPr>
                <w:sz w:val="24"/>
                <w:szCs w:val="24"/>
              </w:rPr>
            </w:pPr>
          </w:p>
          <w:p w14:paraId="290AFA33" w14:textId="54BF6E1A" w:rsidR="00C548A1" w:rsidRPr="005F1AC1" w:rsidRDefault="00C548A1" w:rsidP="005F1AC1">
            <w:pPr>
              <w:contextualSpacing/>
              <w:rPr>
                <w:sz w:val="24"/>
                <w:szCs w:val="24"/>
              </w:rPr>
            </w:pPr>
          </w:p>
        </w:tc>
      </w:tr>
      <w:tr w:rsidR="00981F2F" w:rsidRPr="005F1AC1" w14:paraId="18E9521F" w14:textId="77777777" w:rsidTr="006825B3">
        <w:trPr>
          <w:cantSplit/>
        </w:trPr>
        <w:tc>
          <w:tcPr>
            <w:tcW w:w="9350" w:type="dxa"/>
            <w:gridSpan w:val="2"/>
            <w:vAlign w:val="center"/>
          </w:tcPr>
          <w:p w14:paraId="7D5AA142" w14:textId="3112566B" w:rsidR="00981F2F" w:rsidRPr="005F1AC1" w:rsidRDefault="00AC7BB6" w:rsidP="005F1AC1">
            <w:pPr>
              <w:pStyle w:val="ListParagraph"/>
              <w:numPr>
                <w:ilvl w:val="0"/>
                <w:numId w:val="21"/>
              </w:numPr>
              <w:ind w:left="360" w:right="144"/>
              <w:rPr>
                <w:b/>
                <w:bCs/>
                <w:sz w:val="24"/>
                <w:szCs w:val="24"/>
              </w:rPr>
            </w:pPr>
            <w:r w:rsidRPr="005F1AC1">
              <w:rPr>
                <w:b/>
                <w:bCs/>
                <w:sz w:val="24"/>
                <w:szCs w:val="24"/>
              </w:rPr>
              <w:t xml:space="preserve">  </w:t>
            </w:r>
            <w:r w:rsidR="00981F2F" w:rsidRPr="005F1AC1">
              <w:rPr>
                <w:b/>
                <w:bCs/>
                <w:sz w:val="24"/>
                <w:szCs w:val="24"/>
              </w:rPr>
              <w:t>Recreational Resources</w:t>
            </w:r>
            <w:r w:rsidR="004362F7" w:rsidRPr="005F1AC1">
              <w:rPr>
                <w:b/>
                <w:bCs/>
                <w:sz w:val="24"/>
                <w:szCs w:val="24"/>
              </w:rPr>
              <w:t>:</w:t>
            </w:r>
          </w:p>
        </w:tc>
      </w:tr>
      <w:tr w:rsidR="004B2FCB" w:rsidRPr="005F1AC1" w14:paraId="52FC9ED6" w14:textId="77777777" w:rsidTr="006825B3">
        <w:trPr>
          <w:cantSplit/>
        </w:trPr>
        <w:tc>
          <w:tcPr>
            <w:tcW w:w="4225" w:type="dxa"/>
          </w:tcPr>
          <w:p w14:paraId="4A002D87" w14:textId="54BFA64E" w:rsidR="00981F2F" w:rsidRPr="005F1AC1" w:rsidRDefault="00981F2F" w:rsidP="005F1AC1">
            <w:pPr>
              <w:ind w:right="144"/>
              <w:contextualSpacing/>
              <w:rPr>
                <w:sz w:val="24"/>
                <w:szCs w:val="24"/>
              </w:rPr>
            </w:pPr>
            <w:r w:rsidRPr="005F1AC1">
              <w:rPr>
                <w:sz w:val="24"/>
                <w:szCs w:val="24"/>
              </w:rPr>
              <w:t>Provide a description and current photos of formal and informal recreation areas/facilities along with a description of any temporary or permanent changes in recreational facilities</w:t>
            </w:r>
            <w:r w:rsidR="00C548A1" w:rsidRPr="005F1AC1">
              <w:rPr>
                <w:sz w:val="24"/>
                <w:szCs w:val="24"/>
              </w:rPr>
              <w:t xml:space="preserve"> or </w:t>
            </w:r>
            <w:r w:rsidRPr="005F1AC1">
              <w:rPr>
                <w:sz w:val="24"/>
                <w:szCs w:val="24"/>
              </w:rPr>
              <w:t xml:space="preserve">services, </w:t>
            </w:r>
            <w:r w:rsidR="00C548A1" w:rsidRPr="005F1AC1">
              <w:rPr>
                <w:sz w:val="24"/>
                <w:szCs w:val="24"/>
              </w:rPr>
              <w:t xml:space="preserve">including </w:t>
            </w:r>
            <w:r w:rsidRPr="005F1AC1">
              <w:rPr>
                <w:sz w:val="24"/>
                <w:szCs w:val="24"/>
              </w:rPr>
              <w:t>consultation with recreational stakeholders during the current LIHI term or planned in the foreseeable future</w:t>
            </w:r>
            <w:r w:rsidR="001D6CBC" w:rsidRPr="005F1AC1">
              <w:rPr>
                <w:sz w:val="24"/>
                <w:szCs w:val="24"/>
              </w:rPr>
              <w:t xml:space="preserve">.  </w:t>
            </w:r>
          </w:p>
        </w:tc>
        <w:tc>
          <w:tcPr>
            <w:tcW w:w="5125" w:type="dxa"/>
          </w:tcPr>
          <w:p w14:paraId="03DF6BB7" w14:textId="501C0CC6" w:rsidR="00981F2F" w:rsidRPr="005F1AC1" w:rsidRDefault="00CA3B49" w:rsidP="005F1AC1">
            <w:pPr>
              <w:contextualSpacing/>
              <w:rPr>
                <w:sz w:val="24"/>
                <w:szCs w:val="24"/>
              </w:rPr>
            </w:pPr>
            <w:sdt>
              <w:sdtPr>
                <w:rPr>
                  <w:sz w:val="24"/>
                  <w:szCs w:val="24"/>
                </w:rPr>
                <w:id w:val="-114889234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w:t>
            </w:r>
            <w:r w:rsidR="00B86A54" w:rsidRPr="005F1AC1">
              <w:rPr>
                <w:sz w:val="24"/>
                <w:szCs w:val="24"/>
              </w:rPr>
              <w:t xml:space="preserve"> the facility has</w:t>
            </w:r>
            <w:r w:rsidR="00981F2F" w:rsidRPr="005F1AC1">
              <w:rPr>
                <w:sz w:val="24"/>
                <w:szCs w:val="24"/>
              </w:rPr>
              <w:t xml:space="preserve"> no </w:t>
            </w:r>
            <w:r w:rsidR="00C548A1" w:rsidRPr="005F1AC1">
              <w:rPr>
                <w:sz w:val="24"/>
                <w:szCs w:val="24"/>
              </w:rPr>
              <w:t xml:space="preserve">formal or informal recreation </w:t>
            </w:r>
            <w:r w:rsidR="00B86A54" w:rsidRPr="005F1AC1">
              <w:rPr>
                <w:sz w:val="24"/>
                <w:szCs w:val="24"/>
              </w:rPr>
              <w:t>access</w:t>
            </w:r>
            <w:r w:rsidR="00981F2F" w:rsidRPr="005F1AC1">
              <w:rPr>
                <w:sz w:val="24"/>
                <w:szCs w:val="24"/>
              </w:rPr>
              <w:t>.</w:t>
            </w:r>
          </w:p>
          <w:p w14:paraId="2D33EC86" w14:textId="77777777" w:rsidR="00981F2F" w:rsidRPr="005F1AC1" w:rsidRDefault="00CA3B49" w:rsidP="005F1AC1">
            <w:pPr>
              <w:contextualSpacing/>
              <w:rPr>
                <w:sz w:val="24"/>
                <w:szCs w:val="24"/>
              </w:rPr>
            </w:pPr>
            <w:sdt>
              <w:sdtPr>
                <w:rPr>
                  <w:sz w:val="24"/>
                  <w:szCs w:val="24"/>
                </w:rPr>
                <w:id w:val="-465206329"/>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recreation area photos attached.</w:t>
            </w:r>
          </w:p>
          <w:p w14:paraId="3C05AE7E" w14:textId="572A8B4E" w:rsidR="00981F2F" w:rsidRPr="005F1AC1" w:rsidRDefault="00CA3B49" w:rsidP="005F1AC1">
            <w:pPr>
              <w:contextualSpacing/>
              <w:rPr>
                <w:sz w:val="24"/>
                <w:szCs w:val="24"/>
              </w:rPr>
            </w:pPr>
            <w:sdt>
              <w:sdtPr>
                <w:rPr>
                  <w:sz w:val="24"/>
                  <w:szCs w:val="24"/>
                </w:rPr>
                <w:id w:val="-2114045376"/>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have occurred</w:t>
            </w:r>
            <w:r w:rsidR="00C548A1" w:rsidRPr="005F1AC1">
              <w:rPr>
                <w:sz w:val="24"/>
                <w:szCs w:val="24"/>
              </w:rPr>
              <w:t xml:space="preserve"> or are planned</w:t>
            </w:r>
            <w:r w:rsidR="00981F2F" w:rsidRPr="005F1AC1">
              <w:rPr>
                <w:sz w:val="24"/>
                <w:szCs w:val="24"/>
              </w:rPr>
              <w:t>.</w:t>
            </w:r>
          </w:p>
          <w:p w14:paraId="5C418EE0" w14:textId="5B42A06F" w:rsidR="001A37CA" w:rsidRDefault="00CA3B49" w:rsidP="001A37CA">
            <w:pPr>
              <w:contextualSpacing/>
              <w:rPr>
                <w:sz w:val="24"/>
                <w:szCs w:val="24"/>
              </w:rPr>
            </w:pPr>
            <w:sdt>
              <w:sdtPr>
                <w:rPr>
                  <w:sz w:val="24"/>
                  <w:szCs w:val="24"/>
                </w:rPr>
                <w:id w:val="537707434"/>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changes have occurred</w:t>
            </w:r>
            <w:r w:rsidR="00C548A1" w:rsidRPr="005F1AC1">
              <w:rPr>
                <w:sz w:val="24"/>
                <w:szCs w:val="24"/>
              </w:rPr>
              <w:t xml:space="preserve"> or are planned</w:t>
            </w:r>
            <w:r w:rsidR="00981F2F" w:rsidRPr="005F1AC1">
              <w:rPr>
                <w:sz w:val="24"/>
                <w:szCs w:val="24"/>
              </w:rPr>
              <w:t xml:space="preserve">. </w:t>
            </w:r>
            <w:r w:rsidR="00A2648E" w:rsidRPr="005F1AC1">
              <w:rPr>
                <w:sz w:val="24"/>
                <w:szCs w:val="24"/>
              </w:rPr>
              <w:t xml:space="preserve"> </w:t>
            </w:r>
            <w:r w:rsidR="001A37CA">
              <w:rPr>
                <w:sz w:val="24"/>
                <w:szCs w:val="24"/>
              </w:rPr>
              <w:t xml:space="preserve">Describe here or attach. </w:t>
            </w:r>
            <w:r w:rsidR="001A37CA" w:rsidRPr="005F1AC1">
              <w:rPr>
                <w:sz w:val="24"/>
                <w:szCs w:val="24"/>
              </w:rPr>
              <w:t xml:space="preserve"> </w:t>
            </w:r>
          </w:p>
          <w:p w14:paraId="5A130D93" w14:textId="261196EC" w:rsidR="001A37CA" w:rsidRDefault="001A37CA" w:rsidP="001A37CA">
            <w:pPr>
              <w:contextualSpacing/>
              <w:rPr>
                <w:sz w:val="24"/>
                <w:szCs w:val="24"/>
              </w:rPr>
            </w:pPr>
          </w:p>
          <w:p w14:paraId="0BD791FC" w14:textId="77777777" w:rsidR="001A37CA" w:rsidRDefault="001A37CA" w:rsidP="001A37CA">
            <w:pPr>
              <w:contextualSpacing/>
              <w:rPr>
                <w:sz w:val="24"/>
                <w:szCs w:val="24"/>
              </w:rPr>
            </w:pPr>
          </w:p>
          <w:p w14:paraId="27FCB751" w14:textId="77777777" w:rsidR="001A37CA" w:rsidRDefault="001A37CA" w:rsidP="001A37CA">
            <w:pPr>
              <w:contextualSpacing/>
              <w:rPr>
                <w:sz w:val="24"/>
                <w:szCs w:val="24"/>
              </w:rPr>
            </w:pPr>
            <w:r>
              <w:rPr>
                <w:sz w:val="24"/>
                <w:szCs w:val="24"/>
              </w:rPr>
              <w:t xml:space="preserve">Provide links here or attach copies of all relevant documents. </w:t>
            </w:r>
          </w:p>
          <w:p w14:paraId="47B2AF2D" w14:textId="68083780" w:rsidR="00A2648E" w:rsidRDefault="00A2648E" w:rsidP="005F1AC1">
            <w:pPr>
              <w:contextualSpacing/>
              <w:rPr>
                <w:sz w:val="24"/>
                <w:szCs w:val="24"/>
              </w:rPr>
            </w:pPr>
          </w:p>
          <w:p w14:paraId="1E462A3B" w14:textId="77777777" w:rsidR="001A37CA" w:rsidRDefault="001A37CA" w:rsidP="005F1AC1">
            <w:pPr>
              <w:contextualSpacing/>
              <w:rPr>
                <w:sz w:val="24"/>
                <w:szCs w:val="24"/>
              </w:rPr>
            </w:pPr>
          </w:p>
          <w:p w14:paraId="65ED12F1" w14:textId="544A768C" w:rsidR="001A37CA" w:rsidRPr="005F1AC1" w:rsidRDefault="001A37CA" w:rsidP="005F1AC1">
            <w:pPr>
              <w:contextualSpacing/>
              <w:rPr>
                <w:sz w:val="24"/>
                <w:szCs w:val="24"/>
              </w:rPr>
            </w:pPr>
          </w:p>
        </w:tc>
      </w:tr>
      <w:tr w:rsidR="004B2FCB" w:rsidRPr="005F1AC1" w14:paraId="19B72BEC" w14:textId="77777777" w:rsidTr="006825B3">
        <w:trPr>
          <w:cantSplit/>
        </w:trPr>
        <w:tc>
          <w:tcPr>
            <w:tcW w:w="4225" w:type="dxa"/>
          </w:tcPr>
          <w:p w14:paraId="7BBA09DB" w14:textId="00BEC2EE" w:rsidR="00C548A1" w:rsidRPr="005F1AC1" w:rsidRDefault="00C548A1" w:rsidP="005F1AC1">
            <w:pPr>
              <w:ind w:right="144"/>
              <w:contextualSpacing/>
              <w:rPr>
                <w:sz w:val="24"/>
                <w:szCs w:val="24"/>
              </w:rPr>
            </w:pPr>
            <w:r w:rsidRPr="005F1AC1">
              <w:rPr>
                <w:sz w:val="24"/>
                <w:szCs w:val="24"/>
              </w:rPr>
              <w:t xml:space="preserve">Provide a summary of inquiries and comments received from stakeholders about recreation sites during the current LIHI term, including any changes made as a result. </w:t>
            </w:r>
          </w:p>
          <w:p w14:paraId="19BB9C08" w14:textId="77777777" w:rsidR="00C548A1" w:rsidRPr="005F1AC1" w:rsidRDefault="00C548A1" w:rsidP="005F1AC1">
            <w:pPr>
              <w:ind w:right="144"/>
              <w:contextualSpacing/>
              <w:rPr>
                <w:sz w:val="24"/>
                <w:szCs w:val="24"/>
              </w:rPr>
            </w:pPr>
          </w:p>
        </w:tc>
        <w:tc>
          <w:tcPr>
            <w:tcW w:w="5125" w:type="dxa"/>
          </w:tcPr>
          <w:p w14:paraId="3C621CDA" w14:textId="075A1795" w:rsidR="00C548A1" w:rsidRPr="005F1AC1" w:rsidRDefault="00CA3B49" w:rsidP="005F1AC1">
            <w:pPr>
              <w:contextualSpacing/>
              <w:rPr>
                <w:sz w:val="24"/>
                <w:szCs w:val="24"/>
              </w:rPr>
            </w:pPr>
            <w:sdt>
              <w:sdtPr>
                <w:rPr>
                  <w:sz w:val="24"/>
                  <w:szCs w:val="24"/>
                </w:rPr>
                <w:id w:val="1992754614"/>
                <w14:checkbox>
                  <w14:checked w14:val="0"/>
                  <w14:checkedState w14:val="2612" w14:font="MS Gothic"/>
                  <w14:uncheckedState w14:val="2610" w14:font="MS Gothic"/>
                </w14:checkbox>
              </w:sdtPr>
              <w:sdtEndPr/>
              <w:sdtContent>
                <w:r w:rsidR="00C548A1" w:rsidRPr="005F1AC1">
                  <w:rPr>
                    <w:rFonts w:ascii="MS Gothic" w:eastAsia="MS Gothic" w:hAnsi="MS Gothic" w:hint="eastAsia"/>
                    <w:sz w:val="24"/>
                    <w:szCs w:val="24"/>
                  </w:rPr>
                  <w:t>☐</w:t>
                </w:r>
              </w:sdtContent>
            </w:sdt>
            <w:r w:rsidR="00C548A1" w:rsidRPr="005F1AC1">
              <w:rPr>
                <w:sz w:val="24"/>
                <w:szCs w:val="24"/>
              </w:rPr>
              <w:t xml:space="preserve"> No inquiries received.</w:t>
            </w:r>
          </w:p>
          <w:p w14:paraId="0F126E46" w14:textId="77777777" w:rsidR="001A37CA" w:rsidRDefault="00CA3B49" w:rsidP="001A37CA">
            <w:pPr>
              <w:contextualSpacing/>
              <w:rPr>
                <w:sz w:val="24"/>
                <w:szCs w:val="24"/>
              </w:rPr>
            </w:pPr>
            <w:sdt>
              <w:sdtPr>
                <w:rPr>
                  <w:sz w:val="24"/>
                  <w:szCs w:val="24"/>
                </w:rPr>
                <w:id w:val="1726949543"/>
                <w14:checkbox>
                  <w14:checked w14:val="0"/>
                  <w14:checkedState w14:val="2612" w14:font="MS Gothic"/>
                  <w14:uncheckedState w14:val="2610" w14:font="MS Gothic"/>
                </w14:checkbox>
              </w:sdtPr>
              <w:sdtEndPr/>
              <w:sdtContent>
                <w:r w:rsidR="00C548A1" w:rsidRPr="005F1AC1">
                  <w:rPr>
                    <w:rFonts w:ascii="MS Gothic" w:eastAsia="MS Gothic" w:hAnsi="MS Gothic" w:hint="eastAsia"/>
                    <w:sz w:val="24"/>
                    <w:szCs w:val="24"/>
                  </w:rPr>
                  <w:t>☐</w:t>
                </w:r>
              </w:sdtContent>
            </w:sdt>
            <w:r w:rsidR="00C548A1" w:rsidRPr="005F1AC1">
              <w:rPr>
                <w:sz w:val="24"/>
                <w:szCs w:val="24"/>
              </w:rPr>
              <w:t xml:space="preserve"> Yes</w:t>
            </w:r>
            <w:r w:rsidR="00B86A54" w:rsidRPr="005F1AC1">
              <w:rPr>
                <w:sz w:val="24"/>
                <w:szCs w:val="24"/>
              </w:rPr>
              <w:t>, inquiries were received</w:t>
            </w:r>
            <w:r w:rsidR="00C548A1" w:rsidRPr="005F1AC1">
              <w:rPr>
                <w:sz w:val="24"/>
                <w:szCs w:val="24"/>
              </w:rPr>
              <w:t xml:space="preserve">. </w:t>
            </w:r>
          </w:p>
          <w:p w14:paraId="1D5D53B5" w14:textId="721494FD" w:rsidR="001A37CA" w:rsidRDefault="001A37CA" w:rsidP="001A37CA">
            <w:pPr>
              <w:contextualSpacing/>
              <w:rPr>
                <w:sz w:val="24"/>
                <w:szCs w:val="24"/>
              </w:rPr>
            </w:pPr>
            <w:r>
              <w:rPr>
                <w:sz w:val="24"/>
                <w:szCs w:val="24"/>
              </w:rPr>
              <w:t xml:space="preserve">Describe here or attach. </w:t>
            </w:r>
            <w:r w:rsidRPr="005F1AC1">
              <w:rPr>
                <w:sz w:val="24"/>
                <w:szCs w:val="24"/>
              </w:rPr>
              <w:t xml:space="preserve"> </w:t>
            </w:r>
          </w:p>
          <w:p w14:paraId="2060FE81" w14:textId="1AA49BE8" w:rsidR="001A37CA" w:rsidRDefault="001A37CA" w:rsidP="001A37CA">
            <w:pPr>
              <w:contextualSpacing/>
              <w:rPr>
                <w:sz w:val="24"/>
                <w:szCs w:val="24"/>
              </w:rPr>
            </w:pPr>
          </w:p>
          <w:p w14:paraId="37FDDFA2" w14:textId="77777777" w:rsidR="001A37CA" w:rsidRDefault="001A37CA" w:rsidP="001A37CA">
            <w:pPr>
              <w:contextualSpacing/>
              <w:rPr>
                <w:sz w:val="24"/>
                <w:szCs w:val="24"/>
              </w:rPr>
            </w:pPr>
          </w:p>
          <w:p w14:paraId="441053BC" w14:textId="1CA27FE6" w:rsidR="001A37CA" w:rsidRDefault="001A37CA" w:rsidP="001A37CA">
            <w:pPr>
              <w:contextualSpacing/>
              <w:rPr>
                <w:sz w:val="24"/>
                <w:szCs w:val="24"/>
              </w:rPr>
            </w:pPr>
            <w:r>
              <w:rPr>
                <w:sz w:val="24"/>
                <w:szCs w:val="24"/>
              </w:rPr>
              <w:t xml:space="preserve">Provide links here or attach copies of all relevant documents. </w:t>
            </w:r>
          </w:p>
          <w:p w14:paraId="211162CA" w14:textId="77777777" w:rsidR="001A37CA" w:rsidRDefault="001A37CA" w:rsidP="001A37CA">
            <w:pPr>
              <w:contextualSpacing/>
              <w:rPr>
                <w:sz w:val="24"/>
                <w:szCs w:val="24"/>
              </w:rPr>
            </w:pPr>
          </w:p>
          <w:p w14:paraId="4D5D9202" w14:textId="416927F7" w:rsidR="00C548A1" w:rsidRPr="005F1AC1" w:rsidRDefault="00C548A1" w:rsidP="005F1AC1">
            <w:pPr>
              <w:contextualSpacing/>
              <w:rPr>
                <w:sz w:val="24"/>
                <w:szCs w:val="24"/>
              </w:rPr>
            </w:pPr>
          </w:p>
        </w:tc>
      </w:tr>
      <w:tr w:rsidR="004B2FCB" w:rsidRPr="005F1AC1" w14:paraId="1B19E4D1" w14:textId="77777777" w:rsidTr="006825B3">
        <w:trPr>
          <w:cantSplit/>
        </w:trPr>
        <w:tc>
          <w:tcPr>
            <w:tcW w:w="4225" w:type="dxa"/>
          </w:tcPr>
          <w:p w14:paraId="4066582D" w14:textId="7494082B" w:rsidR="00981F2F" w:rsidRPr="005F1AC1" w:rsidRDefault="00981F2F" w:rsidP="005F1AC1">
            <w:pPr>
              <w:ind w:right="144"/>
              <w:contextualSpacing/>
              <w:rPr>
                <w:sz w:val="24"/>
                <w:szCs w:val="24"/>
              </w:rPr>
            </w:pPr>
            <w:r w:rsidRPr="005F1AC1">
              <w:rPr>
                <w:sz w:val="24"/>
                <w:szCs w:val="24"/>
              </w:rPr>
              <w:lastRenderedPageBreak/>
              <w:t xml:space="preserve">If applicable, provide links to or copies of, any FERC Environmental and Recreation Inspection reports and </w:t>
            </w:r>
            <w:r w:rsidR="00D517BA" w:rsidRPr="005F1AC1">
              <w:rPr>
                <w:sz w:val="24"/>
                <w:szCs w:val="24"/>
              </w:rPr>
              <w:t xml:space="preserve">reports of </w:t>
            </w:r>
            <w:r w:rsidRPr="005F1AC1">
              <w:rPr>
                <w:sz w:val="24"/>
                <w:szCs w:val="24"/>
              </w:rPr>
              <w:t>follow up activities during the current LIHI term.</w:t>
            </w:r>
          </w:p>
        </w:tc>
        <w:tc>
          <w:tcPr>
            <w:tcW w:w="5125" w:type="dxa"/>
          </w:tcPr>
          <w:p w14:paraId="3151876C" w14:textId="77777777" w:rsidR="00981F2F" w:rsidRPr="005F1AC1" w:rsidRDefault="00CA3B49" w:rsidP="005F1AC1">
            <w:pPr>
              <w:contextualSpacing/>
              <w:rPr>
                <w:sz w:val="24"/>
                <w:szCs w:val="24"/>
              </w:rPr>
            </w:pPr>
            <w:sdt>
              <w:sdtPr>
                <w:rPr>
                  <w:sz w:val="24"/>
                  <w:szCs w:val="24"/>
                </w:rPr>
                <w:id w:val="-167771459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 no FERC inspection has occurred</w:t>
            </w:r>
          </w:p>
          <w:p w14:paraId="1FC5023E" w14:textId="5CFABC19" w:rsidR="00981F2F" w:rsidRDefault="00CA3B49" w:rsidP="005F1AC1">
            <w:pPr>
              <w:contextualSpacing/>
              <w:rPr>
                <w:sz w:val="24"/>
                <w:szCs w:val="24"/>
              </w:rPr>
            </w:pPr>
            <w:sdt>
              <w:sdtPr>
                <w:rPr>
                  <w:sz w:val="24"/>
                  <w:szCs w:val="24"/>
                </w:rPr>
                <w:id w:val="-103295359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FERC inspection occurred on: </w:t>
            </w:r>
            <w:sdt>
              <w:sdtPr>
                <w:rPr>
                  <w:sz w:val="24"/>
                  <w:szCs w:val="24"/>
                </w:rPr>
                <w:id w:val="-1662154488"/>
                <w:placeholder>
                  <w:docPart w:val="8C62D394E0BB498CBE61664B95FA00E1"/>
                </w:placeholder>
                <w:showingPlcHdr/>
                <w:text/>
              </w:sdtPr>
              <w:sdtEndPr>
                <w:rPr>
                  <w:u w:val="single"/>
                </w:rPr>
              </w:sdtEndPr>
              <w:sdtContent>
                <w:r w:rsidR="00A2648E" w:rsidRPr="001A37CA">
                  <w:rPr>
                    <w:color w:val="808080" w:themeColor="background1" w:themeShade="80"/>
                    <w:sz w:val="24"/>
                    <w:szCs w:val="24"/>
                    <w:u w:val="single"/>
                  </w:rPr>
                  <w:t>Click and use arrow button to enter date</w:t>
                </w:r>
              </w:sdtContent>
            </w:sdt>
          </w:p>
          <w:p w14:paraId="1A0EFA34" w14:textId="511D32D1" w:rsidR="00D85050" w:rsidRDefault="00D85050" w:rsidP="005F1AC1">
            <w:pPr>
              <w:contextualSpacing/>
              <w:rPr>
                <w:sz w:val="24"/>
                <w:szCs w:val="24"/>
              </w:rPr>
            </w:pPr>
          </w:p>
          <w:p w14:paraId="68336F63" w14:textId="2F4EC92E" w:rsidR="001A37CA" w:rsidRPr="005F1AC1" w:rsidRDefault="001A37CA" w:rsidP="005F1AC1">
            <w:pPr>
              <w:contextualSpacing/>
              <w:rPr>
                <w:sz w:val="24"/>
                <w:szCs w:val="24"/>
              </w:rPr>
            </w:pPr>
            <w:r>
              <w:rPr>
                <w:sz w:val="24"/>
                <w:szCs w:val="24"/>
              </w:rPr>
              <w:t xml:space="preserve">Describe any follow up activities and provide links here or attach copies of all relevant documents. </w:t>
            </w:r>
          </w:p>
          <w:p w14:paraId="6098B332" w14:textId="77777777" w:rsidR="00981F2F" w:rsidRDefault="00981F2F" w:rsidP="005F1AC1">
            <w:pPr>
              <w:contextualSpacing/>
              <w:rPr>
                <w:sz w:val="24"/>
                <w:szCs w:val="24"/>
              </w:rPr>
            </w:pPr>
          </w:p>
          <w:p w14:paraId="3FE228E5" w14:textId="77777777" w:rsidR="001A37CA" w:rsidRDefault="001A37CA" w:rsidP="005F1AC1">
            <w:pPr>
              <w:contextualSpacing/>
              <w:rPr>
                <w:sz w:val="24"/>
                <w:szCs w:val="24"/>
              </w:rPr>
            </w:pPr>
          </w:p>
          <w:p w14:paraId="63F3CD5A" w14:textId="21792737" w:rsidR="001A37CA" w:rsidRPr="005F1AC1" w:rsidRDefault="001A37CA" w:rsidP="005F1AC1">
            <w:pPr>
              <w:contextualSpacing/>
              <w:rPr>
                <w:sz w:val="24"/>
                <w:szCs w:val="24"/>
              </w:rPr>
            </w:pPr>
          </w:p>
        </w:tc>
      </w:tr>
      <w:tr w:rsidR="004B2FCB" w:rsidRPr="005F1AC1" w14:paraId="1239EC45" w14:textId="77777777" w:rsidTr="006825B3">
        <w:trPr>
          <w:cantSplit/>
        </w:trPr>
        <w:tc>
          <w:tcPr>
            <w:tcW w:w="4225" w:type="dxa"/>
          </w:tcPr>
          <w:p w14:paraId="4B6BE7B6" w14:textId="6602847D" w:rsidR="00981F2F" w:rsidRPr="005F1AC1" w:rsidRDefault="00981F2F" w:rsidP="00D85050">
            <w:pPr>
              <w:ind w:right="144"/>
              <w:contextualSpacing/>
              <w:rPr>
                <w:sz w:val="24"/>
                <w:szCs w:val="24"/>
              </w:rPr>
            </w:pPr>
            <w:r w:rsidRPr="005F1AC1">
              <w:rPr>
                <w:sz w:val="24"/>
                <w:szCs w:val="24"/>
              </w:rPr>
              <w:t>If there is a recreation management plan for the facility, provide any updates to the plan that have occurred during the current LIHI term</w:t>
            </w:r>
            <w:r w:rsidR="001D6CBC" w:rsidRPr="005F1AC1">
              <w:rPr>
                <w:sz w:val="24"/>
                <w:szCs w:val="24"/>
              </w:rPr>
              <w:t xml:space="preserve">.  </w:t>
            </w:r>
          </w:p>
        </w:tc>
        <w:tc>
          <w:tcPr>
            <w:tcW w:w="5125" w:type="dxa"/>
          </w:tcPr>
          <w:p w14:paraId="05A51D64" w14:textId="77777777" w:rsidR="00981F2F" w:rsidRPr="005F1AC1" w:rsidRDefault="00CA3B49" w:rsidP="005F1AC1">
            <w:pPr>
              <w:contextualSpacing/>
              <w:rPr>
                <w:sz w:val="24"/>
                <w:szCs w:val="24"/>
              </w:rPr>
            </w:pPr>
            <w:sdt>
              <w:sdtPr>
                <w:rPr>
                  <w:sz w:val="24"/>
                  <w:szCs w:val="24"/>
                </w:rPr>
                <w:id w:val="-744262727"/>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N/A, no recreation management plan for the facility.</w:t>
            </w:r>
          </w:p>
          <w:p w14:paraId="2A654ADD" w14:textId="519778E2" w:rsidR="00981F2F" w:rsidRPr="005F1AC1" w:rsidRDefault="00CA3B49" w:rsidP="005F1AC1">
            <w:pPr>
              <w:contextualSpacing/>
              <w:rPr>
                <w:sz w:val="24"/>
                <w:szCs w:val="24"/>
              </w:rPr>
            </w:pPr>
            <w:sdt>
              <w:sdtPr>
                <w:rPr>
                  <w:sz w:val="24"/>
                  <w:szCs w:val="24"/>
                </w:rPr>
                <w:id w:val="1640994363"/>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w:t>
            </w:r>
            <w:r w:rsidR="00B86A54" w:rsidRPr="005F1AC1">
              <w:rPr>
                <w:sz w:val="24"/>
                <w:szCs w:val="24"/>
              </w:rPr>
              <w:t>have occurred or are planned.</w:t>
            </w:r>
          </w:p>
          <w:p w14:paraId="7352EF96" w14:textId="77777777" w:rsidR="00981F2F" w:rsidRDefault="00CA3B49" w:rsidP="005F1AC1">
            <w:pPr>
              <w:contextualSpacing/>
              <w:rPr>
                <w:sz w:val="24"/>
                <w:szCs w:val="24"/>
              </w:rPr>
            </w:pPr>
            <w:sdt>
              <w:sdtPr>
                <w:rPr>
                  <w:sz w:val="24"/>
                  <w:szCs w:val="24"/>
                </w:rPr>
                <w:id w:val="-1323421603"/>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Yes, updated </w:t>
            </w:r>
            <w:r w:rsidR="00AF7636" w:rsidRPr="005F1AC1">
              <w:rPr>
                <w:sz w:val="24"/>
                <w:szCs w:val="24"/>
              </w:rPr>
              <w:t xml:space="preserve">recreation </w:t>
            </w:r>
            <w:r w:rsidR="00981F2F" w:rsidRPr="005F1AC1">
              <w:rPr>
                <w:sz w:val="24"/>
                <w:szCs w:val="24"/>
              </w:rPr>
              <w:t>management plan attached.</w:t>
            </w:r>
          </w:p>
          <w:p w14:paraId="0AF5C958" w14:textId="6247B0B5" w:rsidR="001A37CA" w:rsidRPr="005F1AC1" w:rsidRDefault="001A37CA" w:rsidP="005F1AC1">
            <w:pPr>
              <w:contextualSpacing/>
              <w:rPr>
                <w:sz w:val="24"/>
                <w:szCs w:val="24"/>
              </w:rPr>
            </w:pPr>
          </w:p>
        </w:tc>
      </w:tr>
      <w:tr w:rsidR="00981F2F" w:rsidRPr="005F1AC1" w14:paraId="04FD50CF" w14:textId="77777777" w:rsidTr="006825B3">
        <w:trPr>
          <w:cantSplit/>
        </w:trPr>
        <w:tc>
          <w:tcPr>
            <w:tcW w:w="9350" w:type="dxa"/>
            <w:gridSpan w:val="2"/>
            <w:vAlign w:val="center"/>
          </w:tcPr>
          <w:p w14:paraId="5329C87D" w14:textId="4198A0DB" w:rsidR="00981F2F" w:rsidRPr="005F1AC1" w:rsidRDefault="00AC7BB6" w:rsidP="005F1AC1">
            <w:pPr>
              <w:pStyle w:val="ListParagraph"/>
              <w:numPr>
                <w:ilvl w:val="0"/>
                <w:numId w:val="21"/>
              </w:numPr>
              <w:ind w:left="360" w:right="144"/>
              <w:rPr>
                <w:b/>
                <w:bCs/>
                <w:sz w:val="24"/>
                <w:szCs w:val="24"/>
              </w:rPr>
            </w:pPr>
            <w:r w:rsidRPr="005F1AC1">
              <w:rPr>
                <w:b/>
                <w:bCs/>
                <w:sz w:val="24"/>
                <w:szCs w:val="24"/>
              </w:rPr>
              <w:t xml:space="preserve">  </w:t>
            </w:r>
            <w:r w:rsidR="00981F2F" w:rsidRPr="005F1AC1">
              <w:rPr>
                <w:b/>
                <w:bCs/>
                <w:sz w:val="24"/>
                <w:szCs w:val="24"/>
              </w:rPr>
              <w:t>Other:</w:t>
            </w:r>
          </w:p>
        </w:tc>
      </w:tr>
      <w:tr w:rsidR="001F6FD5" w:rsidRPr="005F1AC1" w14:paraId="2CF0B75A" w14:textId="77777777" w:rsidTr="006825B3">
        <w:trPr>
          <w:cantSplit/>
        </w:trPr>
        <w:tc>
          <w:tcPr>
            <w:tcW w:w="4225" w:type="dxa"/>
          </w:tcPr>
          <w:p w14:paraId="63BF896A" w14:textId="40A1A41B" w:rsidR="001F6FD5" w:rsidRPr="005F1AC1" w:rsidRDefault="001F6FD5" w:rsidP="005F1AC1">
            <w:pPr>
              <w:ind w:right="144"/>
              <w:contextualSpacing/>
              <w:rPr>
                <w:sz w:val="24"/>
                <w:szCs w:val="24"/>
              </w:rPr>
            </w:pPr>
            <w:r>
              <w:rPr>
                <w:sz w:val="24"/>
                <w:szCs w:val="24"/>
              </w:rPr>
              <w:t xml:space="preserve">PLUS standards selections. </w:t>
            </w:r>
            <w:r w:rsidR="001A37CA">
              <w:rPr>
                <w:sz w:val="24"/>
                <w:szCs w:val="24"/>
              </w:rPr>
              <w:t xml:space="preserve"> See </w:t>
            </w:r>
            <w:hyperlink r:id="rId11" w:history="1">
              <w:r w:rsidR="001A37CA" w:rsidRPr="00806D5D">
                <w:rPr>
                  <w:rStyle w:val="Hyperlink"/>
                  <w:sz w:val="24"/>
                  <w:szCs w:val="24"/>
                </w:rPr>
                <w:t>LIHI Handbook</w:t>
              </w:r>
            </w:hyperlink>
            <w:r w:rsidR="001A37CA">
              <w:rPr>
                <w:sz w:val="24"/>
                <w:szCs w:val="24"/>
              </w:rPr>
              <w:t xml:space="preserve"> Appendix B Tables B.2 – B.9</w:t>
            </w:r>
            <w:r w:rsidR="00806D5D">
              <w:rPr>
                <w:sz w:val="24"/>
                <w:szCs w:val="24"/>
              </w:rPr>
              <w:t xml:space="preserve"> for PLUS requirements.</w:t>
            </w:r>
            <w:r w:rsidR="00D2541B">
              <w:rPr>
                <w:sz w:val="24"/>
                <w:szCs w:val="24"/>
              </w:rPr>
              <w:t xml:space="preserve"> </w:t>
            </w:r>
          </w:p>
        </w:tc>
        <w:tc>
          <w:tcPr>
            <w:tcW w:w="5125" w:type="dxa"/>
          </w:tcPr>
          <w:p w14:paraId="4D69CC58" w14:textId="58180E66" w:rsidR="001F6FD5" w:rsidRPr="005F1AC1" w:rsidRDefault="00CA3B49" w:rsidP="001F6FD5">
            <w:pPr>
              <w:contextualSpacing/>
              <w:rPr>
                <w:sz w:val="24"/>
                <w:szCs w:val="24"/>
              </w:rPr>
            </w:pPr>
            <w:sdt>
              <w:sdtPr>
                <w:rPr>
                  <w:sz w:val="24"/>
                  <w:szCs w:val="24"/>
                </w:rPr>
                <w:id w:val="1760407048"/>
                <w14:checkbox>
                  <w14:checked w14:val="0"/>
                  <w14:checkedState w14:val="2612" w14:font="MS Gothic"/>
                  <w14:uncheckedState w14:val="2610" w14:font="MS Gothic"/>
                </w14:checkbox>
              </w:sdtPr>
              <w:sdtEndPr/>
              <w:sdtContent>
                <w:r w:rsidR="001F6FD5">
                  <w:rPr>
                    <w:rFonts w:ascii="MS Gothic" w:eastAsia="MS Gothic" w:hAnsi="MS Gothic" w:hint="eastAsia"/>
                    <w:sz w:val="24"/>
                    <w:szCs w:val="24"/>
                  </w:rPr>
                  <w:t>☐</w:t>
                </w:r>
              </w:sdtContent>
            </w:sdt>
            <w:r w:rsidR="001F6FD5" w:rsidRPr="005F1AC1">
              <w:rPr>
                <w:sz w:val="24"/>
                <w:szCs w:val="24"/>
              </w:rPr>
              <w:t xml:space="preserve"> No </w:t>
            </w:r>
            <w:r w:rsidR="001F6FD5">
              <w:rPr>
                <w:sz w:val="24"/>
                <w:szCs w:val="24"/>
              </w:rPr>
              <w:t>PLUS standards requested</w:t>
            </w:r>
            <w:r w:rsidR="001F6FD5" w:rsidRPr="005F1AC1">
              <w:rPr>
                <w:sz w:val="24"/>
                <w:szCs w:val="24"/>
              </w:rPr>
              <w:t>.</w:t>
            </w:r>
          </w:p>
          <w:p w14:paraId="4ECC449F" w14:textId="77777777" w:rsidR="001A37CA" w:rsidRDefault="00CA3B49" w:rsidP="001F6FD5">
            <w:pPr>
              <w:contextualSpacing/>
              <w:rPr>
                <w:sz w:val="24"/>
                <w:szCs w:val="24"/>
              </w:rPr>
            </w:pPr>
            <w:sdt>
              <w:sdtPr>
                <w:rPr>
                  <w:sz w:val="24"/>
                  <w:szCs w:val="24"/>
                </w:rPr>
                <w:id w:val="-668707134"/>
                <w14:checkbox>
                  <w14:checked w14:val="0"/>
                  <w14:checkedState w14:val="2612" w14:font="MS Gothic"/>
                  <w14:uncheckedState w14:val="2610" w14:font="MS Gothic"/>
                </w14:checkbox>
              </w:sdtPr>
              <w:sdtEndPr/>
              <w:sdtContent>
                <w:r w:rsidR="001F6FD5" w:rsidRPr="005F1AC1">
                  <w:rPr>
                    <w:rFonts w:ascii="MS Gothic" w:eastAsia="MS Gothic" w:hAnsi="MS Gothic" w:hint="eastAsia"/>
                    <w:sz w:val="24"/>
                    <w:szCs w:val="24"/>
                  </w:rPr>
                  <w:t>☐</w:t>
                </w:r>
              </w:sdtContent>
            </w:sdt>
            <w:r w:rsidR="001F6FD5" w:rsidRPr="005F1AC1">
              <w:rPr>
                <w:sz w:val="24"/>
                <w:szCs w:val="24"/>
              </w:rPr>
              <w:t xml:space="preserve"> Yes,</w:t>
            </w:r>
            <w:r w:rsidR="001F6FD5">
              <w:rPr>
                <w:sz w:val="24"/>
                <w:szCs w:val="24"/>
              </w:rPr>
              <w:t xml:space="preserve"> one or more PLUS standards are requested.  </w:t>
            </w:r>
          </w:p>
          <w:p w14:paraId="50D14D18" w14:textId="77777777" w:rsidR="001A37CA" w:rsidRDefault="001A37CA" w:rsidP="001F6FD5">
            <w:pPr>
              <w:contextualSpacing/>
              <w:rPr>
                <w:sz w:val="24"/>
                <w:szCs w:val="24"/>
              </w:rPr>
            </w:pPr>
          </w:p>
          <w:p w14:paraId="4C6D132F" w14:textId="3BD27186" w:rsidR="001F6FD5" w:rsidRDefault="001A37CA" w:rsidP="001F6FD5">
            <w:pPr>
              <w:contextualSpacing/>
              <w:rPr>
                <w:sz w:val="24"/>
                <w:szCs w:val="24"/>
              </w:rPr>
            </w:pPr>
            <w:r>
              <w:rPr>
                <w:sz w:val="24"/>
                <w:szCs w:val="24"/>
              </w:rPr>
              <w:t>Attach a detailed d</w:t>
            </w:r>
            <w:r w:rsidR="001F6FD5">
              <w:rPr>
                <w:sz w:val="24"/>
                <w:szCs w:val="24"/>
              </w:rPr>
              <w:t>escri</w:t>
            </w:r>
            <w:r>
              <w:rPr>
                <w:sz w:val="24"/>
                <w:szCs w:val="24"/>
              </w:rPr>
              <w:t>ption</w:t>
            </w:r>
            <w:r w:rsidR="001F6FD5">
              <w:rPr>
                <w:sz w:val="24"/>
                <w:szCs w:val="24"/>
              </w:rPr>
              <w:t xml:space="preserve"> including which LIHI criteria are applicable</w:t>
            </w:r>
            <w:r w:rsidR="00806D5D">
              <w:rPr>
                <w:sz w:val="24"/>
                <w:szCs w:val="24"/>
              </w:rPr>
              <w:t xml:space="preserve"> along with</w:t>
            </w:r>
            <w:r w:rsidR="001F6FD5">
              <w:rPr>
                <w:sz w:val="24"/>
                <w:szCs w:val="24"/>
              </w:rPr>
              <w:t xml:space="preserve"> documentation to support the PLUS award(s). </w:t>
            </w:r>
          </w:p>
          <w:p w14:paraId="1B513D28" w14:textId="77777777" w:rsidR="001A37CA" w:rsidRDefault="001A37CA" w:rsidP="001F6FD5">
            <w:pPr>
              <w:contextualSpacing/>
              <w:rPr>
                <w:sz w:val="24"/>
                <w:szCs w:val="24"/>
              </w:rPr>
            </w:pPr>
          </w:p>
          <w:p w14:paraId="2865FE45" w14:textId="77777777" w:rsidR="001A37CA" w:rsidRDefault="001A37CA" w:rsidP="001F6FD5">
            <w:pPr>
              <w:contextualSpacing/>
              <w:rPr>
                <w:sz w:val="24"/>
                <w:szCs w:val="24"/>
              </w:rPr>
            </w:pPr>
          </w:p>
          <w:p w14:paraId="6700BA5C" w14:textId="76970E06" w:rsidR="001A37CA" w:rsidRDefault="001A37CA" w:rsidP="001F6FD5">
            <w:pPr>
              <w:contextualSpacing/>
              <w:rPr>
                <w:sz w:val="24"/>
                <w:szCs w:val="24"/>
              </w:rPr>
            </w:pPr>
          </w:p>
          <w:p w14:paraId="1C01E455" w14:textId="77777777" w:rsidR="00806D5D" w:rsidRDefault="00806D5D" w:rsidP="001F6FD5">
            <w:pPr>
              <w:contextualSpacing/>
              <w:rPr>
                <w:sz w:val="24"/>
                <w:szCs w:val="24"/>
              </w:rPr>
            </w:pPr>
          </w:p>
          <w:p w14:paraId="46079BCC" w14:textId="6BD860A6" w:rsidR="001A37CA" w:rsidRDefault="001A37CA" w:rsidP="001F6FD5">
            <w:pPr>
              <w:contextualSpacing/>
              <w:rPr>
                <w:sz w:val="24"/>
                <w:szCs w:val="24"/>
              </w:rPr>
            </w:pPr>
          </w:p>
        </w:tc>
      </w:tr>
      <w:tr w:rsidR="004B2FCB" w:rsidRPr="005F1AC1" w14:paraId="38B9EBCF" w14:textId="77777777" w:rsidTr="006825B3">
        <w:trPr>
          <w:cantSplit/>
        </w:trPr>
        <w:tc>
          <w:tcPr>
            <w:tcW w:w="4225" w:type="dxa"/>
          </w:tcPr>
          <w:p w14:paraId="0511D02C" w14:textId="415E2BB5" w:rsidR="00981F2F" w:rsidRPr="005F1AC1" w:rsidRDefault="00981F2F" w:rsidP="005F1AC1">
            <w:pPr>
              <w:ind w:right="144"/>
              <w:contextualSpacing/>
              <w:rPr>
                <w:sz w:val="24"/>
                <w:szCs w:val="24"/>
              </w:rPr>
            </w:pPr>
            <w:r w:rsidRPr="005F1AC1">
              <w:rPr>
                <w:sz w:val="24"/>
                <w:szCs w:val="24"/>
              </w:rPr>
              <w:t>Provide updated photos of key project features.</w:t>
            </w:r>
          </w:p>
        </w:tc>
        <w:tc>
          <w:tcPr>
            <w:tcW w:w="5125" w:type="dxa"/>
          </w:tcPr>
          <w:p w14:paraId="41275EEC" w14:textId="16C3898E" w:rsidR="00B64568" w:rsidRDefault="00CA3B49" w:rsidP="00B64568">
            <w:pPr>
              <w:contextualSpacing/>
              <w:rPr>
                <w:sz w:val="24"/>
                <w:szCs w:val="24"/>
              </w:rPr>
            </w:pPr>
            <w:sdt>
              <w:sdtPr>
                <w:rPr>
                  <w:sz w:val="24"/>
                  <w:szCs w:val="24"/>
                </w:rPr>
                <w:id w:val="240909651"/>
                <w14:checkbox>
                  <w14:checked w14:val="0"/>
                  <w14:checkedState w14:val="2612" w14:font="MS Gothic"/>
                  <w14:uncheckedState w14:val="2610" w14:font="MS Gothic"/>
                </w14:checkbox>
              </w:sdtPr>
              <w:sdtEndPr/>
              <w:sdtContent>
                <w:r w:rsidR="00B64568">
                  <w:rPr>
                    <w:rFonts w:ascii="MS Gothic" w:eastAsia="MS Gothic" w:hAnsi="MS Gothic" w:hint="eastAsia"/>
                    <w:sz w:val="24"/>
                    <w:szCs w:val="24"/>
                  </w:rPr>
                  <w:t>☐</w:t>
                </w:r>
              </w:sdtContent>
            </w:sdt>
            <w:r w:rsidR="00B64568" w:rsidRPr="005F1AC1">
              <w:rPr>
                <w:sz w:val="24"/>
                <w:szCs w:val="24"/>
              </w:rPr>
              <w:t xml:space="preserve"> </w:t>
            </w:r>
            <w:r w:rsidR="00B64568">
              <w:rPr>
                <w:sz w:val="24"/>
                <w:szCs w:val="24"/>
              </w:rPr>
              <w:t>No changes in key project features.</w:t>
            </w:r>
          </w:p>
          <w:p w14:paraId="176BD997" w14:textId="3244DC48" w:rsidR="00981F2F" w:rsidRPr="005F1AC1" w:rsidRDefault="00CA3B49" w:rsidP="005F1AC1">
            <w:pPr>
              <w:contextualSpacing/>
              <w:rPr>
                <w:sz w:val="24"/>
                <w:szCs w:val="24"/>
              </w:rPr>
            </w:pPr>
            <w:sdt>
              <w:sdtPr>
                <w:rPr>
                  <w:sz w:val="24"/>
                  <w:szCs w:val="24"/>
                </w:rPr>
                <w:id w:val="-1375769764"/>
                <w14:checkbox>
                  <w14:checked w14:val="0"/>
                  <w14:checkedState w14:val="2612" w14:font="MS Gothic"/>
                  <w14:uncheckedState w14:val="2610" w14:font="MS Gothic"/>
                </w14:checkbox>
              </w:sdtPr>
              <w:sdtEndPr/>
              <w:sdtContent>
                <w:r w:rsidR="00B64568">
                  <w:rPr>
                    <w:rFonts w:ascii="MS Gothic" w:eastAsia="MS Gothic" w:hAnsi="MS Gothic" w:hint="eastAsia"/>
                    <w:sz w:val="24"/>
                    <w:szCs w:val="24"/>
                  </w:rPr>
                  <w:t>☐</w:t>
                </w:r>
              </w:sdtContent>
            </w:sdt>
            <w:r w:rsidR="00B64568" w:rsidRPr="005F1AC1">
              <w:rPr>
                <w:sz w:val="24"/>
                <w:szCs w:val="24"/>
              </w:rPr>
              <w:t xml:space="preserve"> </w:t>
            </w:r>
            <w:r w:rsidR="00981F2F" w:rsidRPr="005F1AC1">
              <w:rPr>
                <w:sz w:val="24"/>
                <w:szCs w:val="24"/>
              </w:rPr>
              <w:t>Yes, photos attached.</w:t>
            </w:r>
          </w:p>
          <w:p w14:paraId="268ADFD6" w14:textId="54722108" w:rsidR="00981F2F" w:rsidRPr="005F1AC1" w:rsidRDefault="00981F2F" w:rsidP="005F1AC1">
            <w:pPr>
              <w:contextualSpacing/>
              <w:rPr>
                <w:sz w:val="24"/>
                <w:szCs w:val="24"/>
              </w:rPr>
            </w:pPr>
          </w:p>
        </w:tc>
      </w:tr>
      <w:tr w:rsidR="009137DA" w:rsidRPr="005F1AC1" w14:paraId="578DA124" w14:textId="77777777" w:rsidTr="006825B3">
        <w:trPr>
          <w:cantSplit/>
        </w:trPr>
        <w:tc>
          <w:tcPr>
            <w:tcW w:w="4225" w:type="dxa"/>
          </w:tcPr>
          <w:p w14:paraId="079E6843" w14:textId="570E99A9" w:rsidR="003D0A52" w:rsidRPr="005F1AC1" w:rsidRDefault="003D0A52" w:rsidP="005F1AC1">
            <w:pPr>
              <w:ind w:right="144"/>
              <w:contextualSpacing/>
              <w:rPr>
                <w:sz w:val="24"/>
                <w:szCs w:val="24"/>
              </w:rPr>
            </w:pPr>
            <w:r w:rsidRPr="005F1AC1">
              <w:rPr>
                <w:sz w:val="24"/>
                <w:szCs w:val="24"/>
              </w:rPr>
              <w:t>If the FERC boundary has changed</w:t>
            </w:r>
            <w:r w:rsidR="004362F7" w:rsidRPr="005F1AC1">
              <w:rPr>
                <w:sz w:val="24"/>
                <w:szCs w:val="24"/>
              </w:rPr>
              <w:t xml:space="preserve"> during the current LIHI term</w:t>
            </w:r>
            <w:r w:rsidRPr="005F1AC1">
              <w:rPr>
                <w:sz w:val="24"/>
                <w:szCs w:val="24"/>
              </w:rPr>
              <w:t>, provide updated maps.</w:t>
            </w:r>
          </w:p>
        </w:tc>
        <w:tc>
          <w:tcPr>
            <w:tcW w:w="5125" w:type="dxa"/>
          </w:tcPr>
          <w:p w14:paraId="396A137D" w14:textId="71A23A58" w:rsidR="003D0A52" w:rsidRPr="005F1AC1" w:rsidRDefault="00CA3B49" w:rsidP="005F1AC1">
            <w:pPr>
              <w:contextualSpacing/>
              <w:rPr>
                <w:sz w:val="24"/>
                <w:szCs w:val="24"/>
              </w:rPr>
            </w:pPr>
            <w:sdt>
              <w:sdtPr>
                <w:rPr>
                  <w:sz w:val="24"/>
                  <w:szCs w:val="24"/>
                </w:rPr>
                <w:id w:val="-426040718"/>
                <w14:checkbox>
                  <w14:checked w14:val="0"/>
                  <w14:checkedState w14:val="2612" w14:font="MS Gothic"/>
                  <w14:uncheckedState w14:val="2610" w14:font="MS Gothic"/>
                </w14:checkbox>
              </w:sdtPr>
              <w:sdtEndPr/>
              <w:sdtContent>
                <w:r w:rsidR="001F6FD5">
                  <w:rPr>
                    <w:rFonts w:ascii="MS Gothic" w:eastAsia="MS Gothic" w:hAnsi="MS Gothic" w:hint="eastAsia"/>
                    <w:sz w:val="24"/>
                    <w:szCs w:val="24"/>
                  </w:rPr>
                  <w:t>☐</w:t>
                </w:r>
              </w:sdtContent>
            </w:sdt>
            <w:r w:rsidR="003D0A52" w:rsidRPr="005F1AC1">
              <w:rPr>
                <w:sz w:val="24"/>
                <w:szCs w:val="24"/>
              </w:rPr>
              <w:t xml:space="preserve"> No FERC boundary changes</w:t>
            </w:r>
            <w:r w:rsidR="00B86A54" w:rsidRPr="005F1AC1">
              <w:rPr>
                <w:sz w:val="24"/>
                <w:szCs w:val="24"/>
              </w:rPr>
              <w:t xml:space="preserve"> have occurred</w:t>
            </w:r>
            <w:r w:rsidR="003D0A52" w:rsidRPr="005F1AC1">
              <w:rPr>
                <w:sz w:val="24"/>
                <w:szCs w:val="24"/>
              </w:rPr>
              <w:t>.</w:t>
            </w:r>
          </w:p>
          <w:p w14:paraId="3B9108A9" w14:textId="77777777" w:rsidR="003D0A52" w:rsidRDefault="00CA3B49" w:rsidP="005F1AC1">
            <w:pPr>
              <w:contextualSpacing/>
              <w:rPr>
                <w:sz w:val="24"/>
                <w:szCs w:val="24"/>
              </w:rPr>
            </w:pPr>
            <w:sdt>
              <w:sdtPr>
                <w:rPr>
                  <w:sz w:val="24"/>
                  <w:szCs w:val="24"/>
                </w:rPr>
                <w:id w:val="698900800"/>
                <w14:checkbox>
                  <w14:checked w14:val="0"/>
                  <w14:checkedState w14:val="2612" w14:font="MS Gothic"/>
                  <w14:uncheckedState w14:val="2610" w14:font="MS Gothic"/>
                </w14:checkbox>
              </w:sdtPr>
              <w:sdtEndPr/>
              <w:sdtContent>
                <w:r w:rsidR="003D0A52" w:rsidRPr="005F1AC1">
                  <w:rPr>
                    <w:rFonts w:ascii="MS Gothic" w:eastAsia="MS Gothic" w:hAnsi="MS Gothic" w:hint="eastAsia"/>
                    <w:sz w:val="24"/>
                    <w:szCs w:val="24"/>
                  </w:rPr>
                  <w:t>☐</w:t>
                </w:r>
              </w:sdtContent>
            </w:sdt>
            <w:r w:rsidR="003D0A52" w:rsidRPr="005F1AC1">
              <w:rPr>
                <w:sz w:val="24"/>
                <w:szCs w:val="24"/>
              </w:rPr>
              <w:t xml:space="preserve"> Yes, FERC boundary has changed, map attached.</w:t>
            </w:r>
          </w:p>
          <w:p w14:paraId="63127E8C" w14:textId="0FA156F1" w:rsidR="00806D5D" w:rsidRPr="005F1AC1" w:rsidRDefault="00806D5D" w:rsidP="005F1AC1">
            <w:pPr>
              <w:contextualSpacing/>
              <w:rPr>
                <w:sz w:val="24"/>
                <w:szCs w:val="24"/>
              </w:rPr>
            </w:pPr>
          </w:p>
        </w:tc>
      </w:tr>
      <w:tr w:rsidR="004B2FCB" w:rsidRPr="005F1AC1" w14:paraId="5EFEE8B0" w14:textId="77777777" w:rsidTr="006825B3">
        <w:trPr>
          <w:cantSplit/>
        </w:trPr>
        <w:tc>
          <w:tcPr>
            <w:tcW w:w="4225" w:type="dxa"/>
          </w:tcPr>
          <w:p w14:paraId="4F984096" w14:textId="368DF629" w:rsidR="00981F2F" w:rsidRPr="005F1AC1" w:rsidRDefault="00981F2F" w:rsidP="005F1AC1">
            <w:pPr>
              <w:ind w:right="144"/>
              <w:contextualSpacing/>
              <w:rPr>
                <w:sz w:val="24"/>
                <w:szCs w:val="24"/>
              </w:rPr>
            </w:pPr>
            <w:r w:rsidRPr="005F1AC1">
              <w:rPr>
                <w:sz w:val="24"/>
                <w:szCs w:val="24"/>
              </w:rPr>
              <w:t>Review and update</w:t>
            </w:r>
            <w:r w:rsidR="004362F7" w:rsidRPr="005F1AC1">
              <w:rPr>
                <w:sz w:val="24"/>
                <w:szCs w:val="24"/>
              </w:rPr>
              <w:t xml:space="preserve"> the</w:t>
            </w:r>
            <w:r w:rsidRPr="005F1AC1">
              <w:rPr>
                <w:sz w:val="24"/>
                <w:szCs w:val="24"/>
              </w:rPr>
              <w:t xml:space="preserve"> </w:t>
            </w:r>
            <w:hyperlink r:id="rId12" w:history="1">
              <w:r w:rsidRPr="005F1AC1">
                <w:rPr>
                  <w:rStyle w:val="Hyperlink"/>
                  <w:sz w:val="24"/>
                  <w:szCs w:val="24"/>
                </w:rPr>
                <w:t>facility, agency and stakeholder contact lists</w:t>
              </w:r>
            </w:hyperlink>
            <w:r w:rsidRPr="005F1AC1">
              <w:rPr>
                <w:sz w:val="24"/>
                <w:szCs w:val="24"/>
              </w:rPr>
              <w:t xml:space="preserve"> from the prior LIHI application, including all requested contact information therein.</w:t>
            </w:r>
          </w:p>
        </w:tc>
        <w:tc>
          <w:tcPr>
            <w:tcW w:w="5125" w:type="dxa"/>
          </w:tcPr>
          <w:p w14:paraId="1EF292E9" w14:textId="77777777" w:rsidR="00981F2F" w:rsidRPr="005F1AC1" w:rsidRDefault="00CA3B49" w:rsidP="005F1AC1">
            <w:pPr>
              <w:contextualSpacing/>
              <w:rPr>
                <w:sz w:val="24"/>
                <w:szCs w:val="24"/>
              </w:rPr>
            </w:pPr>
            <w:sdt>
              <w:sdtPr>
                <w:rPr>
                  <w:sz w:val="24"/>
                  <w:szCs w:val="24"/>
                </w:rPr>
                <w:id w:val="-809934532"/>
                <w14:checkbox>
                  <w14:checked w14:val="0"/>
                  <w14:checkedState w14:val="2612" w14:font="MS Gothic"/>
                  <w14:uncheckedState w14:val="2610" w14:font="MS Gothic"/>
                </w14:checkbox>
              </w:sdtPr>
              <w:sdtEndPr/>
              <w:sdtContent>
                <w:r w:rsidR="00981F2F" w:rsidRPr="005F1AC1">
                  <w:rPr>
                    <w:rFonts w:ascii="MS Gothic" w:eastAsia="MS Gothic" w:hAnsi="MS Gothic" w:hint="eastAsia"/>
                    <w:sz w:val="24"/>
                    <w:szCs w:val="24"/>
                  </w:rPr>
                  <w:t>☐</w:t>
                </w:r>
              </w:sdtContent>
            </w:sdt>
            <w:r w:rsidR="00981F2F" w:rsidRPr="005F1AC1">
              <w:rPr>
                <w:sz w:val="24"/>
                <w:szCs w:val="24"/>
              </w:rPr>
              <w:t xml:space="preserve"> No changes in any contacts.</w:t>
            </w:r>
          </w:p>
          <w:p w14:paraId="5AFAB502" w14:textId="1678CB4F" w:rsidR="00981F2F" w:rsidRPr="005F1AC1" w:rsidRDefault="00CA3B49" w:rsidP="005F1AC1">
            <w:pPr>
              <w:contextualSpacing/>
              <w:rPr>
                <w:sz w:val="24"/>
                <w:szCs w:val="24"/>
              </w:rPr>
            </w:pPr>
            <w:sdt>
              <w:sdtPr>
                <w:rPr>
                  <w:sz w:val="24"/>
                  <w:szCs w:val="24"/>
                </w:rPr>
                <w:id w:val="-2019917570"/>
                <w14:checkbox>
                  <w14:checked w14:val="0"/>
                  <w14:checkedState w14:val="2612" w14:font="MS Gothic"/>
                  <w14:uncheckedState w14:val="2610" w14:font="MS Gothic"/>
                </w14:checkbox>
              </w:sdtPr>
              <w:sdtEndPr/>
              <w:sdtContent>
                <w:r w:rsidR="001F6FD5">
                  <w:rPr>
                    <w:rFonts w:ascii="MS Gothic" w:eastAsia="MS Gothic" w:hAnsi="MS Gothic" w:hint="eastAsia"/>
                    <w:sz w:val="24"/>
                    <w:szCs w:val="24"/>
                  </w:rPr>
                  <w:t>☐</w:t>
                </w:r>
              </w:sdtContent>
            </w:sdt>
            <w:r w:rsidR="00981F2F" w:rsidRPr="005F1AC1">
              <w:rPr>
                <w:sz w:val="24"/>
                <w:szCs w:val="24"/>
              </w:rPr>
              <w:t xml:space="preserve"> Yes, updated contact list(s) attached.</w:t>
            </w:r>
          </w:p>
        </w:tc>
      </w:tr>
      <w:tr w:rsidR="004B2FCB" w:rsidRPr="005F1AC1" w14:paraId="300CBC7A" w14:textId="77777777" w:rsidTr="006825B3">
        <w:trPr>
          <w:cantSplit/>
        </w:trPr>
        <w:tc>
          <w:tcPr>
            <w:tcW w:w="4225" w:type="dxa"/>
          </w:tcPr>
          <w:p w14:paraId="74319568" w14:textId="4783E294" w:rsidR="00981F2F" w:rsidRPr="005F1AC1" w:rsidRDefault="00981F2F" w:rsidP="005F1AC1">
            <w:pPr>
              <w:ind w:right="144"/>
              <w:contextualSpacing/>
              <w:rPr>
                <w:sz w:val="24"/>
                <w:szCs w:val="24"/>
              </w:rPr>
            </w:pPr>
            <w:r w:rsidRPr="005F1AC1">
              <w:rPr>
                <w:sz w:val="24"/>
                <w:szCs w:val="24"/>
              </w:rPr>
              <w:t xml:space="preserve">Provide a signed </w:t>
            </w:r>
            <w:hyperlink r:id="rId13" w:history="1">
              <w:r w:rsidRPr="005F1AC1">
                <w:rPr>
                  <w:rStyle w:val="Hyperlink"/>
                  <w:sz w:val="24"/>
                  <w:szCs w:val="24"/>
                </w:rPr>
                <w:t>Sworn Statement and Waiver Form</w:t>
              </w:r>
            </w:hyperlink>
            <w:r w:rsidRPr="005F1AC1">
              <w:rPr>
                <w:sz w:val="24"/>
                <w:szCs w:val="24"/>
              </w:rPr>
              <w:t>.</w:t>
            </w:r>
          </w:p>
        </w:tc>
        <w:tc>
          <w:tcPr>
            <w:tcW w:w="5125" w:type="dxa"/>
          </w:tcPr>
          <w:p w14:paraId="2D3D9F15" w14:textId="5F6F522C" w:rsidR="00981F2F" w:rsidRPr="005F1AC1" w:rsidRDefault="00CA3B49" w:rsidP="005F1AC1">
            <w:pPr>
              <w:contextualSpacing/>
              <w:rPr>
                <w:sz w:val="24"/>
                <w:szCs w:val="24"/>
              </w:rPr>
            </w:pPr>
            <w:sdt>
              <w:sdtPr>
                <w:rPr>
                  <w:sz w:val="24"/>
                  <w:szCs w:val="24"/>
                </w:rPr>
                <w:id w:val="2040472980"/>
                <w14:checkbox>
                  <w14:checked w14:val="0"/>
                  <w14:checkedState w14:val="2612" w14:font="MS Gothic"/>
                  <w14:uncheckedState w14:val="2610" w14:font="MS Gothic"/>
                </w14:checkbox>
              </w:sdtPr>
              <w:sdtEndPr/>
              <w:sdtContent>
                <w:r w:rsidR="001F6FD5">
                  <w:rPr>
                    <w:rFonts w:ascii="MS Gothic" w:eastAsia="MS Gothic" w:hAnsi="MS Gothic" w:hint="eastAsia"/>
                    <w:sz w:val="24"/>
                    <w:szCs w:val="24"/>
                  </w:rPr>
                  <w:t>☐</w:t>
                </w:r>
              </w:sdtContent>
            </w:sdt>
            <w:r w:rsidR="00981F2F" w:rsidRPr="005F1AC1">
              <w:rPr>
                <w:sz w:val="24"/>
                <w:szCs w:val="24"/>
              </w:rPr>
              <w:t xml:space="preserve"> Signed statement attached.</w:t>
            </w:r>
          </w:p>
        </w:tc>
      </w:tr>
    </w:tbl>
    <w:p w14:paraId="73A7519C" w14:textId="77777777" w:rsidR="00981F2F" w:rsidRPr="005F1AC1" w:rsidRDefault="00981F2F" w:rsidP="005F1AC1">
      <w:pPr>
        <w:contextualSpacing/>
        <w:rPr>
          <w:sz w:val="24"/>
          <w:szCs w:val="24"/>
        </w:rPr>
      </w:pPr>
    </w:p>
    <w:p w14:paraId="44AFCDF2" w14:textId="77777777" w:rsidR="00981F2F" w:rsidRPr="005F1AC1" w:rsidRDefault="00981F2F" w:rsidP="005F1AC1">
      <w:pPr>
        <w:contextualSpacing/>
        <w:rPr>
          <w:sz w:val="24"/>
          <w:szCs w:val="24"/>
        </w:rPr>
      </w:pPr>
    </w:p>
    <w:sectPr w:rsidR="00981F2F" w:rsidRPr="005F1AC1" w:rsidSect="00226D0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B470" w14:textId="77777777" w:rsidR="00CA3B49" w:rsidRDefault="00CA3B49" w:rsidP="00C64F0D">
      <w:r>
        <w:separator/>
      </w:r>
    </w:p>
  </w:endnote>
  <w:endnote w:type="continuationSeparator" w:id="0">
    <w:p w14:paraId="31F158B8" w14:textId="77777777" w:rsidR="00CA3B49" w:rsidRDefault="00CA3B49" w:rsidP="00C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6205" w14:textId="67DA0134" w:rsidR="001D6CBC" w:rsidRDefault="00010FF3" w:rsidP="00010FF3">
    <w:pPr>
      <w:pStyle w:val="Footer"/>
      <w:tabs>
        <w:tab w:val="clear" w:pos="9360"/>
        <w:tab w:val="right" w:pos="12960"/>
      </w:tabs>
    </w:pPr>
    <w:r>
      <w:tab/>
    </w:r>
    <w:r>
      <w:tab/>
    </w:r>
    <w:sdt>
      <w:sdtPr>
        <w:id w:val="514118887"/>
        <w:docPartObj>
          <w:docPartGallery w:val="Page Numbers (Bottom of Page)"/>
          <w:docPartUnique/>
        </w:docPartObj>
      </w:sdtPr>
      <w:sdtEndPr>
        <w:rPr>
          <w:noProof/>
        </w:rPr>
      </w:sdtEndPr>
      <w:sdtContent>
        <w:r w:rsidR="001D6CBC">
          <w:fldChar w:fldCharType="begin"/>
        </w:r>
        <w:r w:rsidR="001D6CBC">
          <w:instrText xml:space="preserve"> PAGE   \* MERGEFORMAT </w:instrText>
        </w:r>
        <w:r w:rsidR="001D6CBC">
          <w:fldChar w:fldCharType="separate"/>
        </w:r>
        <w:r w:rsidR="001D6CBC">
          <w:rPr>
            <w:noProof/>
          </w:rPr>
          <w:t>2</w:t>
        </w:r>
        <w:r w:rsidR="001D6CBC">
          <w:rPr>
            <w:noProof/>
          </w:rPr>
          <w:fldChar w:fldCharType="end"/>
        </w:r>
      </w:sdtContent>
    </w:sdt>
  </w:p>
  <w:p w14:paraId="552DA715" w14:textId="77777777" w:rsidR="001D6CBC" w:rsidRDefault="001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7839" w14:textId="77777777" w:rsidR="00CA3B49" w:rsidRDefault="00CA3B49" w:rsidP="00C64F0D">
      <w:r>
        <w:separator/>
      </w:r>
    </w:p>
  </w:footnote>
  <w:footnote w:type="continuationSeparator" w:id="0">
    <w:p w14:paraId="1C0FE680" w14:textId="77777777" w:rsidR="00CA3B49" w:rsidRDefault="00CA3B49" w:rsidP="00C6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827E" w14:textId="797D0EE6" w:rsidR="00755562" w:rsidRPr="00657B96" w:rsidRDefault="00755562" w:rsidP="00657B96">
    <w:pPr>
      <w:jc w:val="center"/>
      <w:rPr>
        <w:b/>
        <w:bCs/>
        <w:sz w:val="24"/>
        <w:szCs w:val="24"/>
      </w:rPr>
    </w:pPr>
    <w:r>
      <w:rPr>
        <w:b/>
        <w:bCs/>
        <w:sz w:val="24"/>
        <w:szCs w:val="24"/>
      </w:rPr>
      <w:t>2</w:t>
    </w:r>
    <w:r w:rsidRPr="00EA2039">
      <w:rPr>
        <w:b/>
        <w:bCs/>
        <w:sz w:val="24"/>
        <w:szCs w:val="24"/>
        <w:vertAlign w:val="superscript"/>
      </w:rPr>
      <w:t>nd</w:t>
    </w:r>
    <w:r>
      <w:rPr>
        <w:b/>
        <w:bCs/>
        <w:sz w:val="24"/>
        <w:szCs w:val="24"/>
      </w:rPr>
      <w:t xml:space="preserve"> Edition LIHI Handbook Recertification 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4E1"/>
    <w:multiLevelType w:val="hybridMultilevel"/>
    <w:tmpl w:val="E968FB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74A10"/>
    <w:multiLevelType w:val="hybridMultilevel"/>
    <w:tmpl w:val="11ECD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126CF"/>
    <w:multiLevelType w:val="hybridMultilevel"/>
    <w:tmpl w:val="7F4E6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27D0B"/>
    <w:multiLevelType w:val="hybridMultilevel"/>
    <w:tmpl w:val="D1B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3342E"/>
    <w:multiLevelType w:val="hybridMultilevel"/>
    <w:tmpl w:val="7A548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17785D"/>
    <w:multiLevelType w:val="hybridMultilevel"/>
    <w:tmpl w:val="B2CA70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C90D86"/>
    <w:multiLevelType w:val="hybridMultilevel"/>
    <w:tmpl w:val="F1A04A88"/>
    <w:lvl w:ilvl="0" w:tplc="04090019">
      <w:start w:val="1"/>
      <w:numFmt w:val="lowerLetter"/>
      <w:lvlText w:val="%1."/>
      <w:lvlJc w:val="left"/>
      <w:pPr>
        <w:ind w:left="30" w:hanging="360"/>
      </w:p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7" w15:restartNumberingAfterBreak="0">
    <w:nsid w:val="287C5F01"/>
    <w:multiLevelType w:val="hybridMultilevel"/>
    <w:tmpl w:val="F1A04A88"/>
    <w:lvl w:ilvl="0" w:tplc="04090019">
      <w:start w:val="1"/>
      <w:numFmt w:val="lowerLetter"/>
      <w:lvlText w:val="%1."/>
      <w:lvlJc w:val="left"/>
      <w:pPr>
        <w:ind w:left="30" w:hanging="360"/>
      </w:p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8" w15:restartNumberingAfterBreak="0">
    <w:nsid w:val="2B1D2A7C"/>
    <w:multiLevelType w:val="hybridMultilevel"/>
    <w:tmpl w:val="1108C3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D39D0"/>
    <w:multiLevelType w:val="hybridMultilevel"/>
    <w:tmpl w:val="F1A04A88"/>
    <w:lvl w:ilvl="0" w:tplc="04090019">
      <w:start w:val="1"/>
      <w:numFmt w:val="lowerLetter"/>
      <w:lvlText w:val="%1."/>
      <w:lvlJc w:val="left"/>
      <w:pPr>
        <w:ind w:left="30" w:hanging="360"/>
      </w:p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0" w15:restartNumberingAfterBreak="0">
    <w:nsid w:val="4C841EF1"/>
    <w:multiLevelType w:val="hybridMultilevel"/>
    <w:tmpl w:val="7DB2A5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A77376"/>
    <w:multiLevelType w:val="hybridMultilevel"/>
    <w:tmpl w:val="8152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5667"/>
    <w:multiLevelType w:val="hybridMultilevel"/>
    <w:tmpl w:val="D57C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4B32EE"/>
    <w:multiLevelType w:val="hybridMultilevel"/>
    <w:tmpl w:val="36B2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D62E3"/>
    <w:multiLevelType w:val="hybridMultilevel"/>
    <w:tmpl w:val="CDAA6A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6671A6"/>
    <w:multiLevelType w:val="hybridMultilevel"/>
    <w:tmpl w:val="BEAC3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405E1"/>
    <w:multiLevelType w:val="hybridMultilevel"/>
    <w:tmpl w:val="68A60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32A8E"/>
    <w:multiLevelType w:val="hybridMultilevel"/>
    <w:tmpl w:val="F1A04A88"/>
    <w:lvl w:ilvl="0" w:tplc="04090019">
      <w:start w:val="1"/>
      <w:numFmt w:val="lowerLetter"/>
      <w:lvlText w:val="%1."/>
      <w:lvlJc w:val="left"/>
      <w:pPr>
        <w:ind w:left="30" w:hanging="360"/>
      </w:p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8" w15:restartNumberingAfterBreak="0">
    <w:nsid w:val="66F76FAB"/>
    <w:multiLevelType w:val="hybridMultilevel"/>
    <w:tmpl w:val="78AE16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F50DC1"/>
    <w:multiLevelType w:val="hybridMultilevel"/>
    <w:tmpl w:val="BBDA2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35390"/>
    <w:multiLevelType w:val="hybridMultilevel"/>
    <w:tmpl w:val="A07651CE"/>
    <w:lvl w:ilvl="0" w:tplc="5CA46E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765F7F50"/>
    <w:multiLevelType w:val="hybridMultilevel"/>
    <w:tmpl w:val="020A86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7"/>
  </w:num>
  <w:num w:numId="4">
    <w:abstractNumId w:val="2"/>
  </w:num>
  <w:num w:numId="5">
    <w:abstractNumId w:val="21"/>
  </w:num>
  <w:num w:numId="6">
    <w:abstractNumId w:val="6"/>
  </w:num>
  <w:num w:numId="7">
    <w:abstractNumId w:val="17"/>
  </w:num>
  <w:num w:numId="8">
    <w:abstractNumId w:val="9"/>
  </w:num>
  <w:num w:numId="9">
    <w:abstractNumId w:val="19"/>
  </w:num>
  <w:num w:numId="10">
    <w:abstractNumId w:val="10"/>
  </w:num>
  <w:num w:numId="11">
    <w:abstractNumId w:val="8"/>
  </w:num>
  <w:num w:numId="12">
    <w:abstractNumId w:val="4"/>
  </w:num>
  <w:num w:numId="13">
    <w:abstractNumId w:val="0"/>
  </w:num>
  <w:num w:numId="14">
    <w:abstractNumId w:val="5"/>
  </w:num>
  <w:num w:numId="15">
    <w:abstractNumId w:val="16"/>
  </w:num>
  <w:num w:numId="16">
    <w:abstractNumId w:val="14"/>
  </w:num>
  <w:num w:numId="17">
    <w:abstractNumId w:val="18"/>
  </w:num>
  <w:num w:numId="18">
    <w:abstractNumId w:val="1"/>
  </w:num>
  <w:num w:numId="19">
    <w:abstractNumId w:val="11"/>
  </w:num>
  <w:num w:numId="20">
    <w:abstractNumId w:val="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D"/>
    <w:rsid w:val="00010FF3"/>
    <w:rsid w:val="000246C9"/>
    <w:rsid w:val="00097DDA"/>
    <w:rsid w:val="000A713C"/>
    <w:rsid w:val="00125008"/>
    <w:rsid w:val="00193FCC"/>
    <w:rsid w:val="00194EBC"/>
    <w:rsid w:val="001A37CA"/>
    <w:rsid w:val="001B50C7"/>
    <w:rsid w:val="001D6CBC"/>
    <w:rsid w:val="001E6CAC"/>
    <w:rsid w:val="001F667B"/>
    <w:rsid w:val="001F6FD5"/>
    <w:rsid w:val="00226D05"/>
    <w:rsid w:val="00267441"/>
    <w:rsid w:val="002A743C"/>
    <w:rsid w:val="00321698"/>
    <w:rsid w:val="003310E9"/>
    <w:rsid w:val="00377783"/>
    <w:rsid w:val="0038626A"/>
    <w:rsid w:val="003A2CC6"/>
    <w:rsid w:val="003A322D"/>
    <w:rsid w:val="003B6D00"/>
    <w:rsid w:val="003C0FEF"/>
    <w:rsid w:val="003D0A52"/>
    <w:rsid w:val="004362F7"/>
    <w:rsid w:val="0044397F"/>
    <w:rsid w:val="0046034E"/>
    <w:rsid w:val="00485799"/>
    <w:rsid w:val="004B2FCB"/>
    <w:rsid w:val="004B56E2"/>
    <w:rsid w:val="004F23C0"/>
    <w:rsid w:val="0050601C"/>
    <w:rsid w:val="00521928"/>
    <w:rsid w:val="005362B5"/>
    <w:rsid w:val="0055493B"/>
    <w:rsid w:val="00572BE2"/>
    <w:rsid w:val="005754F2"/>
    <w:rsid w:val="005E2B3C"/>
    <w:rsid w:val="005F1AC1"/>
    <w:rsid w:val="00602F5E"/>
    <w:rsid w:val="00617903"/>
    <w:rsid w:val="006233B4"/>
    <w:rsid w:val="0063188C"/>
    <w:rsid w:val="00635393"/>
    <w:rsid w:val="00657B96"/>
    <w:rsid w:val="00661F14"/>
    <w:rsid w:val="006825B3"/>
    <w:rsid w:val="006A60A9"/>
    <w:rsid w:val="00712709"/>
    <w:rsid w:val="0073370D"/>
    <w:rsid w:val="0075492B"/>
    <w:rsid w:val="00755562"/>
    <w:rsid w:val="00773866"/>
    <w:rsid w:val="007A1CD0"/>
    <w:rsid w:val="007F2B5F"/>
    <w:rsid w:val="00806D5D"/>
    <w:rsid w:val="0087715A"/>
    <w:rsid w:val="008A321E"/>
    <w:rsid w:val="009137DA"/>
    <w:rsid w:val="009146B4"/>
    <w:rsid w:val="00981F2F"/>
    <w:rsid w:val="009832CC"/>
    <w:rsid w:val="009A6C26"/>
    <w:rsid w:val="009F46D3"/>
    <w:rsid w:val="00A250C1"/>
    <w:rsid w:val="00A2648E"/>
    <w:rsid w:val="00A36095"/>
    <w:rsid w:val="00A37EA1"/>
    <w:rsid w:val="00A70FFA"/>
    <w:rsid w:val="00AB767B"/>
    <w:rsid w:val="00AC7BB6"/>
    <w:rsid w:val="00AF1507"/>
    <w:rsid w:val="00AF7636"/>
    <w:rsid w:val="00B0651C"/>
    <w:rsid w:val="00B64568"/>
    <w:rsid w:val="00B745A2"/>
    <w:rsid w:val="00B86A54"/>
    <w:rsid w:val="00BB44A0"/>
    <w:rsid w:val="00C05E6A"/>
    <w:rsid w:val="00C548A1"/>
    <w:rsid w:val="00C55643"/>
    <w:rsid w:val="00C627ED"/>
    <w:rsid w:val="00C64F0D"/>
    <w:rsid w:val="00CA3B49"/>
    <w:rsid w:val="00CA5664"/>
    <w:rsid w:val="00D2373B"/>
    <w:rsid w:val="00D2541B"/>
    <w:rsid w:val="00D517BA"/>
    <w:rsid w:val="00D6023F"/>
    <w:rsid w:val="00D77BBA"/>
    <w:rsid w:val="00D81A28"/>
    <w:rsid w:val="00D85050"/>
    <w:rsid w:val="00DA3849"/>
    <w:rsid w:val="00DD675A"/>
    <w:rsid w:val="00E04994"/>
    <w:rsid w:val="00E05532"/>
    <w:rsid w:val="00EB3DA1"/>
    <w:rsid w:val="00EF332B"/>
    <w:rsid w:val="00F129E6"/>
    <w:rsid w:val="00F56C50"/>
    <w:rsid w:val="00F634E4"/>
    <w:rsid w:val="00F645AA"/>
    <w:rsid w:val="00F8611D"/>
    <w:rsid w:val="00FB524D"/>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CAE1"/>
  <w15:chartTrackingRefBased/>
  <w15:docId w15:val="{5381CC3D-63EF-4132-94F1-5DC722C5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0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C6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F0D"/>
    <w:pPr>
      <w:tabs>
        <w:tab w:val="center" w:pos="4680"/>
        <w:tab w:val="right" w:pos="9360"/>
      </w:tabs>
    </w:pPr>
  </w:style>
  <w:style w:type="character" w:customStyle="1" w:styleId="HeaderChar">
    <w:name w:val="Header Char"/>
    <w:basedOn w:val="DefaultParagraphFont"/>
    <w:link w:val="Header"/>
    <w:uiPriority w:val="99"/>
    <w:rsid w:val="00C64F0D"/>
    <w:rPr>
      <w:lang w:val="en-CA"/>
    </w:rPr>
  </w:style>
  <w:style w:type="paragraph" w:styleId="Footer">
    <w:name w:val="footer"/>
    <w:basedOn w:val="Normal"/>
    <w:link w:val="FooterChar"/>
    <w:uiPriority w:val="99"/>
    <w:unhideWhenUsed/>
    <w:rsid w:val="00C64F0D"/>
    <w:pPr>
      <w:tabs>
        <w:tab w:val="center" w:pos="4680"/>
        <w:tab w:val="right" w:pos="9360"/>
      </w:tabs>
    </w:pPr>
  </w:style>
  <w:style w:type="character" w:customStyle="1" w:styleId="FooterChar">
    <w:name w:val="Footer Char"/>
    <w:basedOn w:val="DefaultParagraphFont"/>
    <w:link w:val="Footer"/>
    <w:uiPriority w:val="99"/>
    <w:rsid w:val="00C64F0D"/>
    <w:rPr>
      <w:lang w:val="en-CA"/>
    </w:rPr>
  </w:style>
  <w:style w:type="character" w:styleId="PlaceholderText">
    <w:name w:val="Placeholder Text"/>
    <w:basedOn w:val="DefaultParagraphFont"/>
    <w:uiPriority w:val="99"/>
    <w:semiHidden/>
    <w:rsid w:val="0073370D"/>
    <w:rPr>
      <w:color w:val="808080"/>
    </w:rPr>
  </w:style>
  <w:style w:type="character" w:styleId="Hyperlink">
    <w:name w:val="Hyperlink"/>
    <w:basedOn w:val="DefaultParagraphFont"/>
    <w:uiPriority w:val="99"/>
    <w:unhideWhenUsed/>
    <w:rsid w:val="00377783"/>
    <w:rPr>
      <w:color w:val="0563C1" w:themeColor="hyperlink"/>
      <w:u w:val="single"/>
    </w:rPr>
  </w:style>
  <w:style w:type="character" w:styleId="UnresolvedMention">
    <w:name w:val="Unresolved Mention"/>
    <w:basedOn w:val="DefaultParagraphFont"/>
    <w:uiPriority w:val="99"/>
    <w:semiHidden/>
    <w:unhideWhenUsed/>
    <w:rsid w:val="00C05E6A"/>
    <w:rPr>
      <w:color w:val="605E5C"/>
      <w:shd w:val="clear" w:color="auto" w:fill="E1DFDD"/>
    </w:rPr>
  </w:style>
  <w:style w:type="character" w:styleId="FollowedHyperlink">
    <w:name w:val="FollowedHyperlink"/>
    <w:basedOn w:val="DefaultParagraphFont"/>
    <w:uiPriority w:val="99"/>
    <w:semiHidden/>
    <w:unhideWhenUsed/>
    <w:rsid w:val="001A3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impacthydro.org/wp-content/uploads/2020/10/Table-B-1.1-Facility-Information.docx" TargetMode="External"/><Relationship Id="rId13" Type="http://schemas.openxmlformats.org/officeDocument/2006/relationships/hyperlink" Target="https://lowimpacthydro.org/wp-content/uploads/2020/07/B.3-Sworn-Statement-and-Waiver-Form.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wimpacthydro.org/certified-facilities/" TargetMode="External"/><Relationship Id="rId12" Type="http://schemas.openxmlformats.org/officeDocument/2006/relationships/hyperlink" Target="https://lowimpacthydro.org/wp-content/uploads/2021/03/B.4-Contacts-Forms.doc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impacthydro.org/wp-content/uploads/2020/07/2nd-Edition-Handbook-Rev.-2.04-2020-04-01-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os.fws.gov/ipac/" TargetMode="External"/><Relationship Id="rId4" Type="http://schemas.openxmlformats.org/officeDocument/2006/relationships/webSettings" Target="webSettings.xml"/><Relationship Id="rId9" Type="http://schemas.openxmlformats.org/officeDocument/2006/relationships/hyperlink" Target="https://lowimpacthydro.org/wp-content/uploads/2020/07/Table-B-1.1-Facility-Information-for-Multiple-Facilities.xls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59CF666D694B919E39EA600C502C6D"/>
        <w:category>
          <w:name w:val="General"/>
          <w:gallery w:val="placeholder"/>
        </w:category>
        <w:types>
          <w:type w:val="bbPlcHdr"/>
        </w:types>
        <w:behaviors>
          <w:behavior w:val="content"/>
        </w:behaviors>
        <w:guid w:val="{771C2CFF-533B-4E8E-96E9-B97458D24717}"/>
      </w:docPartPr>
      <w:docPartBody>
        <w:p w:rsidR="00123AD7" w:rsidRDefault="006C6A32" w:rsidP="006C6A32">
          <w:pPr>
            <w:pStyle w:val="5359CF666D694B919E39EA600C502C6D10"/>
          </w:pPr>
          <w:r w:rsidRPr="005F1AC1">
            <w:rPr>
              <w:color w:val="808080" w:themeColor="background1" w:themeShade="80"/>
              <w:sz w:val="24"/>
              <w:szCs w:val="24"/>
            </w:rPr>
            <w:t>Describe or attach</w:t>
          </w:r>
        </w:p>
      </w:docPartBody>
    </w:docPart>
    <w:docPart>
      <w:docPartPr>
        <w:name w:val="8C62D394E0BB498CBE61664B95FA00E1"/>
        <w:category>
          <w:name w:val="General"/>
          <w:gallery w:val="placeholder"/>
        </w:category>
        <w:types>
          <w:type w:val="bbPlcHdr"/>
        </w:types>
        <w:behaviors>
          <w:behavior w:val="content"/>
        </w:behaviors>
        <w:guid w:val="{21E75E1E-658E-4357-B579-B07CEBBBC3EA}"/>
      </w:docPartPr>
      <w:docPartBody>
        <w:p w:rsidR="00123AD7" w:rsidRDefault="006C6A32" w:rsidP="006C6A32">
          <w:pPr>
            <w:pStyle w:val="8C62D394E0BB498CBE61664B95FA00E110"/>
          </w:pPr>
          <w:r w:rsidRPr="005F1AC1">
            <w:rPr>
              <w:color w:val="808080" w:themeColor="background1" w:themeShade="80"/>
              <w:sz w:val="24"/>
              <w:szCs w:val="24"/>
            </w:rPr>
            <w:t>Click and use arrow button to enter date</w:t>
          </w:r>
        </w:p>
      </w:docPartBody>
    </w:docPart>
    <w:docPart>
      <w:docPartPr>
        <w:name w:val="7530485BA693442B97CA63950F34315D"/>
        <w:category>
          <w:name w:val="General"/>
          <w:gallery w:val="placeholder"/>
        </w:category>
        <w:types>
          <w:type w:val="bbPlcHdr"/>
        </w:types>
        <w:behaviors>
          <w:behavior w:val="content"/>
        </w:behaviors>
        <w:guid w:val="{3B9FC1EE-0409-4816-9071-BCABDDCFEB9A}"/>
      </w:docPartPr>
      <w:docPartBody>
        <w:p w:rsidR="00D843CB" w:rsidRDefault="006C6A32" w:rsidP="006C6A32">
          <w:pPr>
            <w:pStyle w:val="7530485BA693442B97CA63950F34315D9"/>
          </w:pPr>
          <w:r w:rsidRPr="005F1AC1">
            <w:rPr>
              <w:color w:val="808080" w:themeColor="background1" w:themeShade="80"/>
              <w:sz w:val="24"/>
              <w:szCs w:val="24"/>
            </w:rPr>
            <w:t>Click and use arrow button to enter date</w:t>
          </w:r>
        </w:p>
      </w:docPartBody>
    </w:docPart>
    <w:docPart>
      <w:docPartPr>
        <w:name w:val="2C157C7091EC4C50A80FFDCD0318FE1E"/>
        <w:category>
          <w:name w:val="General"/>
          <w:gallery w:val="placeholder"/>
        </w:category>
        <w:types>
          <w:type w:val="bbPlcHdr"/>
        </w:types>
        <w:behaviors>
          <w:behavior w:val="content"/>
        </w:behaviors>
        <w:guid w:val="{3DCA8EA9-95F1-400F-AC3A-31A80405F1C0}"/>
      </w:docPartPr>
      <w:docPartBody>
        <w:p w:rsidR="00B914AB" w:rsidRDefault="006C6A32" w:rsidP="006C6A32">
          <w:pPr>
            <w:pStyle w:val="2C157C7091EC4C50A80FFDCD0318FE1E4"/>
          </w:pPr>
          <w:r w:rsidRPr="005F1AC1">
            <w:rPr>
              <w:color w:val="808080" w:themeColor="background1" w:themeShade="80"/>
              <w:sz w:val="24"/>
              <w:szCs w:val="24"/>
            </w:rPr>
            <w:t>Enter facility name</w:t>
          </w:r>
        </w:p>
      </w:docPartBody>
    </w:docPart>
    <w:docPart>
      <w:docPartPr>
        <w:name w:val="F0C0D822D9CE453688D514FEBE062BFE"/>
        <w:category>
          <w:name w:val="General"/>
          <w:gallery w:val="placeholder"/>
        </w:category>
        <w:types>
          <w:type w:val="bbPlcHdr"/>
        </w:types>
        <w:behaviors>
          <w:behavior w:val="content"/>
        </w:behaviors>
        <w:guid w:val="{38F486B3-5F7C-4693-A6EF-E2A8D90B87C8}"/>
      </w:docPartPr>
      <w:docPartBody>
        <w:p w:rsidR="00B914AB" w:rsidRDefault="006C6A32" w:rsidP="006C6A32">
          <w:pPr>
            <w:pStyle w:val="F0C0D822D9CE453688D514FEBE062BFE4"/>
          </w:pPr>
          <w:r w:rsidRPr="005F1AC1">
            <w:rPr>
              <w:color w:val="808080" w:themeColor="background1" w:themeShade="80"/>
              <w:sz w:val="24"/>
              <w:szCs w:val="24"/>
            </w:rPr>
            <w:t>Enter LIHI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7E"/>
    <w:rsid w:val="00091491"/>
    <w:rsid w:val="00123AD7"/>
    <w:rsid w:val="0018410F"/>
    <w:rsid w:val="00231AB4"/>
    <w:rsid w:val="00242104"/>
    <w:rsid w:val="00341A62"/>
    <w:rsid w:val="003E05C5"/>
    <w:rsid w:val="00462287"/>
    <w:rsid w:val="00574BC8"/>
    <w:rsid w:val="005B21BA"/>
    <w:rsid w:val="006A093B"/>
    <w:rsid w:val="006C6A32"/>
    <w:rsid w:val="006E28BB"/>
    <w:rsid w:val="0074446C"/>
    <w:rsid w:val="00A80EA0"/>
    <w:rsid w:val="00B02CD9"/>
    <w:rsid w:val="00B13F6D"/>
    <w:rsid w:val="00B914AB"/>
    <w:rsid w:val="00C57F19"/>
    <w:rsid w:val="00CD6C29"/>
    <w:rsid w:val="00D74CD5"/>
    <w:rsid w:val="00D843CB"/>
    <w:rsid w:val="00E06898"/>
    <w:rsid w:val="00E337B7"/>
    <w:rsid w:val="00E504D0"/>
    <w:rsid w:val="00E95311"/>
    <w:rsid w:val="00E95D7E"/>
    <w:rsid w:val="00EB5317"/>
    <w:rsid w:val="00F15EF2"/>
    <w:rsid w:val="00FB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32"/>
    <w:rPr>
      <w:color w:val="808080"/>
    </w:rPr>
  </w:style>
  <w:style w:type="paragraph" w:customStyle="1" w:styleId="2C157C7091EC4C50A80FFDCD0318FE1E4">
    <w:name w:val="2C157C7091EC4C50A80FFDCD0318FE1E4"/>
    <w:rsid w:val="006C6A32"/>
    <w:pPr>
      <w:spacing w:after="0" w:line="240" w:lineRule="auto"/>
    </w:pPr>
    <w:rPr>
      <w:rFonts w:eastAsiaTheme="minorHAnsi"/>
      <w:lang w:val="en-CA"/>
    </w:rPr>
  </w:style>
  <w:style w:type="paragraph" w:customStyle="1" w:styleId="F0C0D822D9CE453688D514FEBE062BFE4">
    <w:name w:val="F0C0D822D9CE453688D514FEBE062BFE4"/>
    <w:rsid w:val="006C6A32"/>
    <w:pPr>
      <w:spacing w:after="0" w:line="240" w:lineRule="auto"/>
    </w:pPr>
    <w:rPr>
      <w:rFonts w:eastAsiaTheme="minorHAnsi"/>
      <w:lang w:val="en-CA"/>
    </w:rPr>
  </w:style>
  <w:style w:type="paragraph" w:customStyle="1" w:styleId="7530485BA693442B97CA63950F34315D9">
    <w:name w:val="7530485BA693442B97CA63950F34315D9"/>
    <w:rsid w:val="006C6A32"/>
    <w:pPr>
      <w:spacing w:after="0" w:line="240" w:lineRule="auto"/>
    </w:pPr>
    <w:rPr>
      <w:rFonts w:eastAsiaTheme="minorHAnsi"/>
      <w:lang w:val="en-CA"/>
    </w:rPr>
  </w:style>
  <w:style w:type="paragraph" w:customStyle="1" w:styleId="5359CF666D694B919E39EA600C502C6D10">
    <w:name w:val="5359CF666D694B919E39EA600C502C6D10"/>
    <w:rsid w:val="006C6A32"/>
    <w:pPr>
      <w:spacing w:after="0" w:line="240" w:lineRule="auto"/>
    </w:pPr>
    <w:rPr>
      <w:rFonts w:eastAsiaTheme="minorHAnsi"/>
      <w:lang w:val="en-CA"/>
    </w:rPr>
  </w:style>
  <w:style w:type="paragraph" w:customStyle="1" w:styleId="8C62D394E0BB498CBE61664B95FA00E110">
    <w:name w:val="8C62D394E0BB498CBE61664B95FA00E110"/>
    <w:rsid w:val="006C6A32"/>
    <w:pPr>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2nd Ed Handbook Recertification Application Checklist</Template>
  <TotalTime>1</TotalTime>
  <Pages>8</Pages>
  <Words>1826</Words>
  <Characters>10303</Characters>
  <Application>Microsoft Office Word</Application>
  <DocSecurity>0</DocSecurity>
  <Lines>171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3</cp:revision>
  <cp:lastPrinted>2021-09-15T20:23:00Z</cp:lastPrinted>
  <dcterms:created xsi:type="dcterms:W3CDTF">2021-09-15T20:23:00Z</dcterms:created>
  <dcterms:modified xsi:type="dcterms:W3CDTF">2021-09-15T20:24:00Z</dcterms:modified>
</cp:coreProperties>
</file>